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FB13" w14:textId="77777777" w:rsidR="00203B8A" w:rsidRPr="00740942" w:rsidRDefault="00203B8A" w:rsidP="00203B8A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noProof/>
          <w:sz w:val="18"/>
          <w:szCs w:val="18"/>
        </w:rPr>
      </w:pPr>
    </w:p>
    <w:p w14:paraId="6821D214" w14:textId="77777777" w:rsidR="004C2B24" w:rsidRDefault="004C2B24" w:rsidP="00490760">
      <w:pPr>
        <w:rPr>
          <w:rFonts w:ascii="Verdana" w:eastAsia="Calibri" w:hAnsi="Verdana"/>
          <w:sz w:val="18"/>
          <w:szCs w:val="18"/>
          <w:lang w:eastAsia="en-US"/>
        </w:rPr>
      </w:pPr>
    </w:p>
    <w:p w14:paraId="5A7D3492" w14:textId="77777777" w:rsidR="009B77BE" w:rsidRDefault="009B77BE" w:rsidP="00490760">
      <w:pPr>
        <w:rPr>
          <w:rFonts w:ascii="Verdana" w:eastAsia="Calibri" w:hAnsi="Verdana"/>
          <w:sz w:val="18"/>
          <w:szCs w:val="18"/>
          <w:lang w:eastAsia="en-US"/>
        </w:rPr>
      </w:pPr>
    </w:p>
    <w:p w14:paraId="788DA11D" w14:textId="77777777" w:rsidR="00B03B28" w:rsidRDefault="00B03B28" w:rsidP="00490760">
      <w:pPr>
        <w:rPr>
          <w:rFonts w:ascii="Verdana" w:eastAsia="Calibri" w:hAnsi="Verdana"/>
          <w:sz w:val="18"/>
          <w:szCs w:val="18"/>
          <w:lang w:eastAsia="en-US"/>
        </w:rPr>
      </w:pPr>
    </w:p>
    <w:p w14:paraId="3E22AB0F" w14:textId="77777777" w:rsidR="009B77BE" w:rsidRDefault="009B77BE" w:rsidP="00490760">
      <w:pPr>
        <w:rPr>
          <w:rFonts w:ascii="Verdana" w:eastAsia="Calibri" w:hAnsi="Verdana"/>
          <w:sz w:val="18"/>
          <w:szCs w:val="18"/>
          <w:lang w:eastAsia="en-US"/>
        </w:rPr>
      </w:pPr>
    </w:p>
    <w:p w14:paraId="29D428CB" w14:textId="77777777" w:rsidR="009B77BE" w:rsidRPr="009B77BE" w:rsidRDefault="009B77BE" w:rsidP="009B77BE">
      <w:pPr>
        <w:spacing w:line="259" w:lineRule="auto"/>
        <w:jc w:val="center"/>
        <w:rPr>
          <w:rFonts w:ascii="Verdana" w:eastAsia="Calibri" w:hAnsi="Verdana"/>
          <w:b/>
          <w:bCs/>
          <w:lang w:eastAsia="en-US"/>
        </w:rPr>
      </w:pPr>
      <w:r w:rsidRPr="009B77BE">
        <w:rPr>
          <w:rFonts w:ascii="Verdana" w:eastAsia="Calibri" w:hAnsi="Verdana"/>
          <w:b/>
          <w:bCs/>
          <w:lang w:eastAsia="en-US"/>
        </w:rPr>
        <w:t>NOTRANJA PRIJAVA KRŠITVE PREDPISA V DELOVNEM OKOLJU PO ZZPRI</w:t>
      </w:r>
    </w:p>
    <w:p w14:paraId="4B2DC4E5" w14:textId="77777777" w:rsidR="009B77BE" w:rsidRPr="009B77BE" w:rsidRDefault="009B77BE" w:rsidP="009B77BE">
      <w:pPr>
        <w:spacing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64F2B2B" w14:textId="77777777" w:rsidR="00B03B28" w:rsidRDefault="00B03B28" w:rsidP="002D169F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303455" w14:textId="6C6ABFDB" w:rsidR="001161F5" w:rsidRDefault="009B77BE" w:rsidP="002D169F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B77BE">
        <w:rPr>
          <w:rFonts w:ascii="Verdana" w:eastAsia="Calibri" w:hAnsi="Verdana"/>
          <w:sz w:val="18"/>
          <w:szCs w:val="18"/>
          <w:lang w:eastAsia="en-US"/>
        </w:rPr>
        <w:t>Hvala za vašo odločitev za prijavo kršitve predpisa v vašem delovnem okolju v skladu z Zakonom o zaščiti prijaviteljev</w:t>
      </w:r>
      <w:r w:rsidR="00A729A4">
        <w:rPr>
          <w:rFonts w:ascii="Verdana" w:eastAsia="Calibri" w:hAnsi="Verdana"/>
          <w:sz w:val="18"/>
          <w:szCs w:val="18"/>
          <w:lang w:eastAsia="en-US"/>
        </w:rPr>
        <w:t xml:space="preserve"> (</w:t>
      </w:r>
      <w:hyperlink r:id="rId8" w:history="1">
        <w:r w:rsidR="00A729A4" w:rsidRPr="00DA68C3">
          <w:rPr>
            <w:rStyle w:val="Hiperpovezava"/>
            <w:rFonts w:ascii="Verdana" w:eastAsia="Calibri" w:hAnsi="Verdana"/>
            <w:sz w:val="18"/>
            <w:szCs w:val="18"/>
            <w:lang w:eastAsia="en-US"/>
          </w:rPr>
          <w:t>https://www.uradni-list.si/glasilo-uradni-list-rs/vsebina/2023-01-0301/zakon-o-zasciti-prijaviteljev-zzpri</w:t>
        </w:r>
      </w:hyperlink>
      <w:r w:rsidR="00A729A4">
        <w:rPr>
          <w:rFonts w:ascii="Verdana" w:eastAsia="Calibri" w:hAnsi="Verdana"/>
          <w:sz w:val="18"/>
          <w:szCs w:val="18"/>
          <w:lang w:eastAsia="en-US"/>
        </w:rPr>
        <w:t xml:space="preserve">). </w:t>
      </w:r>
    </w:p>
    <w:p w14:paraId="61422783" w14:textId="77777777" w:rsidR="001161F5" w:rsidRDefault="001161F5" w:rsidP="002D169F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27F9D28C" w14:textId="71372427" w:rsidR="00B15EA0" w:rsidRDefault="009B77BE" w:rsidP="002D169F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B77BE">
        <w:rPr>
          <w:rFonts w:ascii="Verdana" w:eastAsia="Calibri" w:hAnsi="Verdana"/>
          <w:sz w:val="18"/>
          <w:szCs w:val="18"/>
          <w:lang w:eastAsia="en-US"/>
        </w:rPr>
        <w:t>Prijavo lahko poda le fizična oseba in jo pošlje na naslov za prijave</w:t>
      </w:r>
      <w:r w:rsidR="00A973C4">
        <w:rPr>
          <w:rFonts w:ascii="Verdana" w:eastAsia="Calibri" w:hAnsi="Verdana"/>
          <w:sz w:val="18"/>
          <w:szCs w:val="18"/>
          <w:lang w:eastAsia="en-US"/>
        </w:rPr>
        <w:t xml:space="preserve"> v Cinkarni Celje, d.d. (v nadaljevanju: družba)</w:t>
      </w:r>
      <w:r w:rsidR="00B15EA0">
        <w:rPr>
          <w:rFonts w:ascii="Verdana" w:eastAsia="Calibri" w:hAnsi="Verdana"/>
          <w:sz w:val="18"/>
          <w:szCs w:val="18"/>
          <w:lang w:eastAsia="en-US"/>
        </w:rPr>
        <w:t>:</w:t>
      </w:r>
    </w:p>
    <w:p w14:paraId="30C9F075" w14:textId="07829DA8" w:rsidR="00134467" w:rsidRPr="00134467" w:rsidRDefault="00134467" w:rsidP="002D169F">
      <w:pPr>
        <w:pStyle w:val="Odstavekseznama"/>
        <w:numPr>
          <w:ilvl w:val="0"/>
          <w:numId w:val="23"/>
        </w:num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po</w:t>
      </w:r>
      <w:r w:rsidR="00C52588">
        <w:rPr>
          <w:rFonts w:ascii="Verdana" w:eastAsia="Calibri" w:hAnsi="Verdana"/>
          <w:sz w:val="18"/>
          <w:szCs w:val="18"/>
          <w:lang w:eastAsia="en-US"/>
        </w:rPr>
        <w:t xml:space="preserve"> e-pošti na naslov: </w:t>
      </w:r>
      <w:hyperlink r:id="rId9" w:history="1">
        <w:r w:rsidRPr="00104DCC">
          <w:rPr>
            <w:rStyle w:val="Hiperpovezava"/>
            <w:rFonts w:ascii="Verdana" w:hAnsi="Verdana" w:cs="Calibri"/>
            <w:sz w:val="18"/>
            <w:szCs w:val="18"/>
            <w:lang w:eastAsia="en-US"/>
          </w:rPr>
          <w:t>zaupnik</w:t>
        </w:r>
        <w:r w:rsidRPr="00DA68C3">
          <w:rPr>
            <w:rStyle w:val="Hiperpovezava"/>
            <w:rFonts w:ascii="Verdana" w:hAnsi="Verdana" w:cs="Calibri"/>
            <w:sz w:val="18"/>
            <w:szCs w:val="18"/>
            <w:lang w:eastAsia="en-US"/>
          </w:rPr>
          <w:t>@cinkarna.si</w:t>
        </w:r>
      </w:hyperlink>
      <w:r>
        <w:rPr>
          <w:rFonts w:ascii="Verdana" w:hAnsi="Verdana" w:cs="Calibri"/>
          <w:sz w:val="18"/>
          <w:szCs w:val="18"/>
          <w:lang w:eastAsia="en-US"/>
        </w:rPr>
        <w:t>,</w:t>
      </w:r>
    </w:p>
    <w:p w14:paraId="3662B70F" w14:textId="6CFAC103" w:rsidR="008A7E79" w:rsidRPr="008A7E79" w:rsidRDefault="008A7E79" w:rsidP="002D169F">
      <w:pPr>
        <w:pStyle w:val="Odstavekseznama"/>
        <w:numPr>
          <w:ilvl w:val="0"/>
          <w:numId w:val="23"/>
        </w:num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A7E79">
        <w:rPr>
          <w:rFonts w:ascii="Verdana" w:eastAsia="Calibri" w:hAnsi="Verdana"/>
          <w:sz w:val="18"/>
          <w:szCs w:val="18"/>
          <w:lang w:eastAsia="en-US"/>
        </w:rPr>
        <w:t>na naslov: Cinkarna Celje, d.d., Kidričeva ulica 26, 3000 Celje, s pripisom »v roke zaupniku za notranjo prijavo«,</w:t>
      </w:r>
    </w:p>
    <w:p w14:paraId="20676B89" w14:textId="7722B564" w:rsidR="00134467" w:rsidRDefault="008A7E79" w:rsidP="002D169F">
      <w:pPr>
        <w:pStyle w:val="Odstavekseznama"/>
        <w:numPr>
          <w:ilvl w:val="0"/>
          <w:numId w:val="23"/>
        </w:num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prinese osebno k zaupniku</w:t>
      </w:r>
      <w:r w:rsidR="00CF2B9B">
        <w:rPr>
          <w:rFonts w:ascii="Verdana" w:eastAsia="Calibri" w:hAnsi="Verdana"/>
          <w:sz w:val="18"/>
          <w:szCs w:val="18"/>
          <w:lang w:eastAsia="en-US"/>
        </w:rPr>
        <w:t xml:space="preserve"> po predhodnem naročilu </w:t>
      </w:r>
      <w:r w:rsidR="00DE5528">
        <w:rPr>
          <w:rFonts w:ascii="Verdana" w:eastAsia="Calibri" w:hAnsi="Verdana"/>
          <w:sz w:val="18"/>
          <w:szCs w:val="18"/>
          <w:lang w:eastAsia="en-US"/>
        </w:rPr>
        <w:t xml:space="preserve">po </w:t>
      </w:r>
      <w:r w:rsidR="00CF2B9B">
        <w:rPr>
          <w:rFonts w:ascii="Verdana" w:eastAsia="Calibri" w:hAnsi="Verdana"/>
          <w:sz w:val="18"/>
          <w:szCs w:val="18"/>
          <w:lang w:eastAsia="en-US"/>
        </w:rPr>
        <w:t>e-pošti</w:t>
      </w:r>
      <w:r w:rsidR="009D2882">
        <w:rPr>
          <w:rFonts w:ascii="Verdana" w:eastAsia="Calibri" w:hAnsi="Verdana"/>
          <w:sz w:val="18"/>
          <w:szCs w:val="18"/>
          <w:lang w:eastAsia="en-US"/>
        </w:rPr>
        <w:t xml:space="preserve"> (</w:t>
      </w:r>
      <w:hyperlink r:id="rId10" w:history="1">
        <w:r w:rsidR="009D2882" w:rsidRPr="001364F6">
          <w:rPr>
            <w:rStyle w:val="Hiperpovezava"/>
            <w:rFonts w:ascii="Verdana" w:hAnsi="Verdana" w:cs="Calibri"/>
            <w:sz w:val="18"/>
            <w:szCs w:val="18"/>
            <w:lang w:eastAsia="en-US"/>
          </w:rPr>
          <w:t>zaupnik</w:t>
        </w:r>
        <w:r w:rsidR="009D2882" w:rsidRPr="00DA68C3">
          <w:rPr>
            <w:rStyle w:val="Hiperpovezava"/>
            <w:rFonts w:ascii="Verdana" w:hAnsi="Verdana" w:cs="Calibri"/>
            <w:sz w:val="18"/>
            <w:szCs w:val="18"/>
            <w:lang w:eastAsia="en-US"/>
          </w:rPr>
          <w:t>@cinkarna.si</w:t>
        </w:r>
      </w:hyperlink>
      <w:r w:rsidR="009D2882">
        <w:rPr>
          <w:rFonts w:ascii="Verdana" w:eastAsia="Calibri" w:hAnsi="Verdana"/>
          <w:sz w:val="18"/>
          <w:szCs w:val="18"/>
          <w:lang w:eastAsia="en-US"/>
        </w:rPr>
        <w:t>)</w:t>
      </w:r>
      <w:r w:rsidR="00CF2B9B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50BDDE08" w14:textId="77777777" w:rsidR="00134467" w:rsidRDefault="00134467" w:rsidP="002D169F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5E7542B" w14:textId="1EFBBBAA" w:rsidR="009B77BE" w:rsidRPr="00134467" w:rsidRDefault="009B77BE" w:rsidP="002D169F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34467">
        <w:rPr>
          <w:rFonts w:ascii="Verdana" w:eastAsia="Calibri" w:hAnsi="Verdana"/>
          <w:sz w:val="18"/>
          <w:szCs w:val="18"/>
          <w:lang w:eastAsia="en-US"/>
        </w:rPr>
        <w:t xml:space="preserve">Ta prijava ni namenjena kršitvam, ki so se zgodile zunaj vašega delovnega okolja, ter npr. reševanju sporov s sodelavci, mobingu in podobno. </w:t>
      </w:r>
    </w:p>
    <w:p w14:paraId="0694BA56" w14:textId="77777777" w:rsidR="009B77BE" w:rsidRPr="009B77BE" w:rsidRDefault="009B77BE" w:rsidP="002D169F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12BD1803" w14:textId="7AD5A6E7" w:rsidR="009B77BE" w:rsidRPr="009B77BE" w:rsidRDefault="009B77BE" w:rsidP="002D169F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A130C2">
        <w:rPr>
          <w:rFonts w:ascii="Verdana" w:eastAsia="Calibri" w:hAnsi="Verdana"/>
          <w:sz w:val="18"/>
          <w:szCs w:val="18"/>
          <w:lang w:eastAsia="en-US"/>
        </w:rPr>
        <w:t xml:space="preserve">Vašo prijavo bo obravnaval zaupnik v </w:t>
      </w:r>
      <w:r w:rsidR="00C20BFA" w:rsidRPr="00A130C2">
        <w:rPr>
          <w:rFonts w:ascii="Verdana" w:eastAsia="Calibri" w:hAnsi="Verdana"/>
          <w:sz w:val="18"/>
          <w:szCs w:val="18"/>
          <w:lang w:eastAsia="en-US"/>
        </w:rPr>
        <w:t>družbi</w:t>
      </w:r>
      <w:r w:rsidR="0039320C" w:rsidRPr="00A130C2">
        <w:rPr>
          <w:rFonts w:ascii="Verdana" w:eastAsia="Calibri" w:hAnsi="Verdana"/>
          <w:sz w:val="18"/>
          <w:szCs w:val="18"/>
          <w:lang w:eastAsia="en-US"/>
        </w:rPr>
        <w:t xml:space="preserve"> oz. njegov namestnik</w:t>
      </w:r>
      <w:r w:rsidR="00B335A3">
        <w:rPr>
          <w:rFonts w:ascii="Verdana" w:eastAsia="Calibri" w:hAnsi="Verdana"/>
          <w:sz w:val="18"/>
          <w:szCs w:val="18"/>
          <w:lang w:eastAsia="en-US"/>
        </w:rPr>
        <w:t xml:space="preserve"> (v nadaljevanju</w:t>
      </w:r>
      <w:r w:rsidR="00A35439">
        <w:rPr>
          <w:rFonts w:ascii="Verdana" w:eastAsia="Calibri" w:hAnsi="Verdana"/>
          <w:sz w:val="18"/>
          <w:szCs w:val="18"/>
          <w:lang w:eastAsia="en-US"/>
        </w:rPr>
        <w:t>: zaupnik)</w:t>
      </w:r>
      <w:r w:rsidR="00D77FA1" w:rsidRPr="00A130C2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A130C2">
        <w:rPr>
          <w:rFonts w:ascii="Verdana" w:eastAsia="Calibri" w:hAnsi="Verdana"/>
          <w:sz w:val="18"/>
          <w:szCs w:val="18"/>
          <w:lang w:eastAsia="en-US"/>
        </w:rPr>
        <w:t xml:space="preserve">in vam po potrebi nudil pomoč v primeru povračilnih ukrepov </w:t>
      </w:r>
      <w:r w:rsidR="001A68EC" w:rsidRPr="00A130C2">
        <w:rPr>
          <w:rFonts w:ascii="Verdana" w:eastAsia="Calibri" w:hAnsi="Verdana"/>
          <w:sz w:val="18"/>
          <w:szCs w:val="18"/>
          <w:lang w:eastAsia="en-US"/>
        </w:rPr>
        <w:t>družbe</w:t>
      </w:r>
      <w:r w:rsidRPr="00A130C2">
        <w:rPr>
          <w:rFonts w:ascii="Verdana" w:eastAsia="Calibri" w:hAnsi="Verdana"/>
          <w:sz w:val="18"/>
          <w:szCs w:val="18"/>
          <w:lang w:eastAsia="en-US"/>
        </w:rPr>
        <w:t>.</w:t>
      </w:r>
      <w:r w:rsidRPr="009B77BE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7B4EE95A" w14:textId="77777777" w:rsidR="009B77BE" w:rsidRPr="009B77BE" w:rsidRDefault="009B77BE" w:rsidP="002D169F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066A58FE" w14:textId="7A180AC0" w:rsidR="00B63CE5" w:rsidRPr="009B77BE" w:rsidRDefault="00876439" w:rsidP="002D169F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76439">
        <w:rPr>
          <w:rFonts w:ascii="Verdana" w:eastAsia="Calibri" w:hAnsi="Verdana"/>
          <w:sz w:val="18"/>
          <w:szCs w:val="18"/>
          <w:lang w:eastAsia="en-US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50EA52FE" w14:textId="77777777" w:rsidR="009B77BE" w:rsidRPr="009B77BE" w:rsidRDefault="009B77BE" w:rsidP="009B77BE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Style w:val="Tabelamrea1"/>
        <w:tblW w:w="9706" w:type="dxa"/>
        <w:tblLook w:val="04A0" w:firstRow="1" w:lastRow="0" w:firstColumn="1" w:lastColumn="0" w:noHBand="0" w:noVBand="1"/>
      </w:tblPr>
      <w:tblGrid>
        <w:gridCol w:w="2547"/>
        <w:gridCol w:w="4394"/>
        <w:gridCol w:w="2765"/>
      </w:tblGrid>
      <w:tr w:rsidR="009B77BE" w:rsidRPr="009B77BE" w14:paraId="077B62EF" w14:textId="77777777" w:rsidTr="002D169F">
        <w:trPr>
          <w:trHeight w:val="483"/>
        </w:trPr>
        <w:tc>
          <w:tcPr>
            <w:tcW w:w="9706" w:type="dxa"/>
            <w:gridSpan w:val="3"/>
            <w:shd w:val="clear" w:color="auto" w:fill="DEEAF6"/>
          </w:tcPr>
          <w:p w14:paraId="487EC040" w14:textId="77777777" w:rsidR="009B77BE" w:rsidRPr="009B77BE" w:rsidRDefault="009B77BE" w:rsidP="009B77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77BE">
              <w:rPr>
                <w:rFonts w:ascii="Verdana" w:hAnsi="Verdana"/>
                <w:b/>
                <w:bCs/>
                <w:sz w:val="18"/>
                <w:szCs w:val="18"/>
              </w:rPr>
              <w:t>PODATKI O PRIJAVITELJU</w:t>
            </w:r>
          </w:p>
          <w:p w14:paraId="41A23942" w14:textId="77777777" w:rsidR="009B77BE" w:rsidRPr="009B77BE" w:rsidRDefault="009B77BE" w:rsidP="009B77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B77BE" w:rsidRPr="009B77BE" w14:paraId="7990EDE8" w14:textId="77777777" w:rsidTr="00DA29A4">
        <w:trPr>
          <w:trHeight w:val="724"/>
        </w:trPr>
        <w:tc>
          <w:tcPr>
            <w:tcW w:w="2547" w:type="dxa"/>
          </w:tcPr>
          <w:p w14:paraId="3C9426CB" w14:textId="77777777" w:rsidR="005B58A9" w:rsidRPr="009B77BE" w:rsidRDefault="005B58A9" w:rsidP="005B58A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Ime in priimek:</w:t>
            </w:r>
          </w:p>
          <w:p w14:paraId="238F2904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05A56B3" w14:textId="77777777" w:rsidR="009B77BE" w:rsidRPr="009B77BE" w:rsidRDefault="009B77BE" w:rsidP="005B58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44BCC81A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Anonimna prijava: DA</w:t>
            </w:r>
          </w:p>
          <w:p w14:paraId="19555455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(označite DA, če podajate anonimno prijavo)</w:t>
            </w:r>
          </w:p>
        </w:tc>
      </w:tr>
      <w:tr w:rsidR="009B77BE" w:rsidRPr="009B77BE" w14:paraId="3A80874C" w14:textId="77777777" w:rsidTr="00DA29A4">
        <w:trPr>
          <w:trHeight w:val="966"/>
        </w:trPr>
        <w:tc>
          <w:tcPr>
            <w:tcW w:w="2547" w:type="dxa"/>
          </w:tcPr>
          <w:p w14:paraId="4803E3DA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Zaposlen ali druga povezava z delovnim okoljem:</w:t>
            </w:r>
          </w:p>
          <w:p w14:paraId="584904BA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44727F2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8D41042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77BE" w:rsidRPr="009B77BE" w14:paraId="1653BBF8" w14:textId="77777777" w:rsidTr="00DA29A4">
        <w:trPr>
          <w:trHeight w:val="1201"/>
        </w:trPr>
        <w:tc>
          <w:tcPr>
            <w:tcW w:w="2547" w:type="dxa"/>
          </w:tcPr>
          <w:p w14:paraId="6FD347D9" w14:textId="14B75066" w:rsidR="009B77BE" w:rsidRPr="009B77BE" w:rsidRDefault="004E5BB5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Kontaktni naslov za povratne informacije, če jih anonimni prijavitelj želi (neobvezno za anonimno prijavo):</w:t>
            </w:r>
          </w:p>
        </w:tc>
        <w:tc>
          <w:tcPr>
            <w:tcW w:w="4394" w:type="dxa"/>
          </w:tcPr>
          <w:p w14:paraId="1778367D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9CF0730" w14:textId="57CA6210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77BE" w:rsidRPr="009B77BE" w14:paraId="1D085AAD" w14:textId="77777777" w:rsidTr="00DA29A4">
        <w:trPr>
          <w:trHeight w:val="241"/>
        </w:trPr>
        <w:tc>
          <w:tcPr>
            <w:tcW w:w="2547" w:type="dxa"/>
          </w:tcPr>
          <w:p w14:paraId="255ED291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Naslov:</w:t>
            </w:r>
          </w:p>
        </w:tc>
        <w:tc>
          <w:tcPr>
            <w:tcW w:w="4394" w:type="dxa"/>
          </w:tcPr>
          <w:p w14:paraId="41C0C45D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B3A0CC3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77BE" w:rsidRPr="009B77BE" w14:paraId="4BBE0D3B" w14:textId="77777777" w:rsidTr="00DA29A4">
        <w:trPr>
          <w:trHeight w:val="241"/>
        </w:trPr>
        <w:tc>
          <w:tcPr>
            <w:tcW w:w="2547" w:type="dxa"/>
          </w:tcPr>
          <w:p w14:paraId="648B5D69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E-pošta:</w:t>
            </w:r>
          </w:p>
        </w:tc>
        <w:tc>
          <w:tcPr>
            <w:tcW w:w="4394" w:type="dxa"/>
          </w:tcPr>
          <w:p w14:paraId="518B78AF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6EA1AEDB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77BE" w:rsidRPr="009B77BE" w14:paraId="715583D5" w14:textId="77777777" w:rsidTr="00DA29A4">
        <w:trPr>
          <w:trHeight w:val="241"/>
        </w:trPr>
        <w:tc>
          <w:tcPr>
            <w:tcW w:w="2547" w:type="dxa"/>
          </w:tcPr>
          <w:p w14:paraId="550E6C12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394" w:type="dxa"/>
          </w:tcPr>
          <w:p w14:paraId="2554CE00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416F9936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77BE" w:rsidRPr="009B77BE" w14:paraId="17ABFF24" w14:textId="77777777" w:rsidTr="00DA29A4">
        <w:trPr>
          <w:trHeight w:val="483"/>
        </w:trPr>
        <w:tc>
          <w:tcPr>
            <w:tcW w:w="2547" w:type="dxa"/>
          </w:tcPr>
          <w:p w14:paraId="78AF6CB3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Drugi kontaktni podatki:</w:t>
            </w:r>
          </w:p>
        </w:tc>
        <w:tc>
          <w:tcPr>
            <w:tcW w:w="4394" w:type="dxa"/>
          </w:tcPr>
          <w:p w14:paraId="7CEA05A3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8E72CBC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67CF8F" w14:textId="77777777" w:rsidR="009B77BE" w:rsidRPr="009B77BE" w:rsidRDefault="009B77BE" w:rsidP="009B77BE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759285BA" w14:textId="12594755" w:rsidR="009B77BE" w:rsidRPr="009B77BE" w:rsidRDefault="00B63CE5" w:rsidP="009B77BE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63CE5">
        <w:rPr>
          <w:rFonts w:ascii="Verdana" w:eastAsia="Calibri" w:hAnsi="Verdana"/>
          <w:sz w:val="18"/>
          <w:szCs w:val="18"/>
          <w:lang w:eastAsia="en-US"/>
        </w:rPr>
        <w:t xml:space="preserve">Če notranje prijave ni mogoče učinkovito obravnavati, lahko podate zunanjo prijavo pristojnemu organu (14. člen ZZPri). </w:t>
      </w:r>
      <w:r w:rsidR="009B77BE" w:rsidRPr="009B77BE">
        <w:rPr>
          <w:rFonts w:ascii="Verdana" w:eastAsia="Calibri" w:hAnsi="Verdana"/>
          <w:sz w:val="18"/>
          <w:szCs w:val="18"/>
          <w:lang w:eastAsia="en-US"/>
        </w:rPr>
        <w:t>Pristojni organ za zunanjo prijavo ne sme razkriti vaše identitete. Razkritje identitete brez vašega soglasja je v ZZPri določeno kot prekršek.</w:t>
      </w:r>
    </w:p>
    <w:p w14:paraId="1121162D" w14:textId="77777777" w:rsidR="009B77BE" w:rsidRPr="009B77BE" w:rsidRDefault="009B77BE" w:rsidP="009B77BE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D5C7B83" w14:textId="77777777" w:rsidR="009B77BE" w:rsidRPr="009B77BE" w:rsidRDefault="009B77BE" w:rsidP="009B77BE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B77BE">
        <w:rPr>
          <w:rFonts w:ascii="Verdana" w:eastAsia="Calibri" w:hAnsi="Verdana"/>
          <w:sz w:val="18"/>
          <w:szCs w:val="18"/>
          <w:lang w:eastAsia="en-US"/>
        </w:rPr>
        <w:t>Organ, ki bo obravnaval vašo prijavo, vas lahko zaradi učinkovite obravnave kršitve naknadno kontaktira.</w:t>
      </w:r>
    </w:p>
    <w:p w14:paraId="1FFB2F27" w14:textId="77777777" w:rsidR="009B77BE" w:rsidRPr="009B77BE" w:rsidRDefault="009B77BE" w:rsidP="009B77BE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C2225A" w14:textId="77777777" w:rsidR="009B77BE" w:rsidRDefault="009B77BE" w:rsidP="009B77BE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542A8227" w14:textId="77777777" w:rsidR="000B21F3" w:rsidRDefault="000B21F3" w:rsidP="009B77BE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2BE302CE" w14:textId="77777777" w:rsidR="000B21F3" w:rsidRPr="009B77BE" w:rsidRDefault="000B21F3" w:rsidP="009B77BE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1FACBC87" w14:textId="77777777" w:rsidR="009B77BE" w:rsidRPr="009B77BE" w:rsidRDefault="009B77BE" w:rsidP="009B77BE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Style w:val="Tabelamrea1"/>
        <w:tblW w:w="9819" w:type="dxa"/>
        <w:tblLook w:val="04A0" w:firstRow="1" w:lastRow="0" w:firstColumn="1" w:lastColumn="0" w:noHBand="0" w:noVBand="1"/>
      </w:tblPr>
      <w:tblGrid>
        <w:gridCol w:w="4909"/>
        <w:gridCol w:w="4910"/>
      </w:tblGrid>
      <w:tr w:rsidR="009B77BE" w:rsidRPr="009B77BE" w14:paraId="1985D328" w14:textId="77777777" w:rsidTr="0096715E">
        <w:trPr>
          <w:trHeight w:val="518"/>
        </w:trPr>
        <w:tc>
          <w:tcPr>
            <w:tcW w:w="9819" w:type="dxa"/>
            <w:gridSpan w:val="2"/>
            <w:shd w:val="clear" w:color="auto" w:fill="DEEAF6"/>
          </w:tcPr>
          <w:p w14:paraId="40C94BC1" w14:textId="77777777" w:rsidR="009B77BE" w:rsidRPr="009B77BE" w:rsidRDefault="009B77BE" w:rsidP="009B77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77BE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PODATKI O KRŠITVI</w:t>
            </w:r>
          </w:p>
          <w:p w14:paraId="056BF43F" w14:textId="77777777" w:rsidR="009B77BE" w:rsidRPr="009B77BE" w:rsidRDefault="009B77BE" w:rsidP="009B77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B77BE" w:rsidRPr="009B77BE" w14:paraId="431661A1" w14:textId="77777777" w:rsidTr="00960B8E">
        <w:trPr>
          <w:trHeight w:val="580"/>
        </w:trPr>
        <w:tc>
          <w:tcPr>
            <w:tcW w:w="4909" w:type="dxa"/>
          </w:tcPr>
          <w:p w14:paraId="3E0256D6" w14:textId="67F0CF81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Kršitev se nanaša na delovno okolje v </w:t>
            </w:r>
            <w:r w:rsidR="00A5026A">
              <w:rPr>
                <w:rFonts w:ascii="Verdana" w:hAnsi="Verdana"/>
                <w:sz w:val="18"/>
                <w:szCs w:val="18"/>
              </w:rPr>
              <w:t>družbi</w:t>
            </w:r>
          </w:p>
          <w:p w14:paraId="7ACA1725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910" w:type="dxa"/>
          </w:tcPr>
          <w:p w14:paraId="35E6EA9E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Čas začetka, trajanja in konca kršitve: </w:t>
            </w:r>
          </w:p>
          <w:p w14:paraId="76C372C2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77BE" w:rsidRPr="009B77BE" w14:paraId="071554B5" w14:textId="77777777" w:rsidTr="0096715E">
        <w:trPr>
          <w:trHeight w:val="259"/>
        </w:trPr>
        <w:tc>
          <w:tcPr>
            <w:tcW w:w="9819" w:type="dxa"/>
            <w:gridSpan w:val="2"/>
          </w:tcPr>
          <w:p w14:paraId="4CAC3FB8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Podatki o kršitelju: </w:t>
            </w:r>
          </w:p>
        </w:tc>
      </w:tr>
      <w:tr w:rsidR="009B77BE" w:rsidRPr="009B77BE" w14:paraId="0C58630E" w14:textId="77777777" w:rsidTr="005A3577">
        <w:trPr>
          <w:trHeight w:val="3271"/>
        </w:trPr>
        <w:tc>
          <w:tcPr>
            <w:tcW w:w="9819" w:type="dxa"/>
            <w:gridSpan w:val="2"/>
          </w:tcPr>
          <w:p w14:paraId="585F5594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Opis kršitve (kaj, kdaj, kje): </w:t>
            </w:r>
          </w:p>
          <w:p w14:paraId="5C6306F3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Navedite kršeni predpis ter tudi morebitne priče in dokumente ali druge dokaze, ki podpirajo vaše trditve, npr. e-poštno komunikacijo ali dokumentarne dokaze:</w:t>
            </w:r>
          </w:p>
          <w:p w14:paraId="5E0E7F9A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  <w:p w14:paraId="6D42234A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  <w:p w14:paraId="1D50C0C0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  <w:p w14:paraId="3DFF4AC2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  <w:p w14:paraId="05E3D97C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  <w:p w14:paraId="111B17D5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  <w:p w14:paraId="576DF92E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  <w:p w14:paraId="30FD3965" w14:textId="77777777" w:rsidR="009B77BE" w:rsidRPr="009B77BE" w:rsidRDefault="009B77BE" w:rsidP="000750E9">
            <w:pPr>
              <w:ind w:right="72"/>
              <w:rPr>
                <w:rFonts w:ascii="Verdana" w:hAnsi="Verdana"/>
                <w:sz w:val="18"/>
                <w:szCs w:val="18"/>
              </w:rPr>
            </w:pPr>
          </w:p>
          <w:p w14:paraId="7D8FAFCE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3D6041" w14:textId="77777777" w:rsidR="00E47D51" w:rsidRDefault="00E47D51" w:rsidP="002D169F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5DCD53F" w14:textId="260EF799" w:rsidR="009B77BE" w:rsidRPr="009B77BE" w:rsidRDefault="009B77BE" w:rsidP="002D169F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B77BE">
        <w:rPr>
          <w:rFonts w:ascii="Verdana" w:eastAsia="Calibri" w:hAnsi="Verdana"/>
          <w:sz w:val="18"/>
          <w:szCs w:val="18"/>
          <w:lang w:eastAsia="en-US"/>
        </w:rPr>
        <w:t>Prijavitelj do zaščite po ZZPri ni upravičen, če je prijavo podal dve leti ali več po prenehanju kršitve.</w:t>
      </w:r>
      <w:r w:rsidRPr="009B77BE">
        <w:rPr>
          <w:rFonts w:ascii="Verdana" w:eastAsia="Calibri" w:hAnsi="Verdana"/>
          <w:sz w:val="18"/>
          <w:szCs w:val="18"/>
          <w:lang w:eastAsia="en-US"/>
        </w:rPr>
        <w:cr/>
      </w:r>
    </w:p>
    <w:tbl>
      <w:tblPr>
        <w:tblStyle w:val="Tabelamrea1"/>
        <w:tblW w:w="9798" w:type="dxa"/>
        <w:tblLook w:val="04A0" w:firstRow="1" w:lastRow="0" w:firstColumn="1" w:lastColumn="0" w:noHBand="0" w:noVBand="1"/>
      </w:tblPr>
      <w:tblGrid>
        <w:gridCol w:w="4899"/>
        <w:gridCol w:w="4899"/>
      </w:tblGrid>
      <w:tr w:rsidR="009B77BE" w:rsidRPr="009B77BE" w14:paraId="4288524A" w14:textId="77777777" w:rsidTr="00511AA7">
        <w:trPr>
          <w:trHeight w:val="762"/>
        </w:trPr>
        <w:tc>
          <w:tcPr>
            <w:tcW w:w="9798" w:type="dxa"/>
            <w:gridSpan w:val="2"/>
            <w:shd w:val="clear" w:color="auto" w:fill="DEEAF6"/>
          </w:tcPr>
          <w:p w14:paraId="73ED9E76" w14:textId="77777777" w:rsidR="009B77BE" w:rsidRPr="009B77BE" w:rsidRDefault="009B77BE" w:rsidP="009B77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77BE">
              <w:rPr>
                <w:rFonts w:ascii="Verdana" w:hAnsi="Verdana"/>
                <w:b/>
                <w:bCs/>
                <w:sz w:val="18"/>
                <w:szCs w:val="18"/>
              </w:rPr>
              <w:t>ZAŠČITA PRED POVRAČILNIMI UKREPI</w:t>
            </w:r>
          </w:p>
          <w:p w14:paraId="7DE50721" w14:textId="77777777" w:rsidR="009B77BE" w:rsidRPr="009B77BE" w:rsidRDefault="009B77BE" w:rsidP="009B77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Nekateri prijavitelji tvegajo tudi povračilne ukrepe, maščevanje s strani vodstva ali sodelavcev. </w:t>
            </w:r>
          </w:p>
          <w:p w14:paraId="564F7D57" w14:textId="77777777" w:rsidR="009B77BE" w:rsidRPr="009B77BE" w:rsidRDefault="009B77BE" w:rsidP="009B77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Če je takšno tveganje podano tudi v vašem primeru, izpolnite spodnjo rubriko. </w:t>
            </w:r>
          </w:p>
        </w:tc>
      </w:tr>
      <w:tr w:rsidR="009B77BE" w:rsidRPr="009B77BE" w14:paraId="7F980132" w14:textId="77777777" w:rsidTr="00960B8E">
        <w:trPr>
          <w:trHeight w:val="1983"/>
        </w:trPr>
        <w:tc>
          <w:tcPr>
            <w:tcW w:w="4899" w:type="dxa"/>
          </w:tcPr>
          <w:p w14:paraId="02C9B901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Ali obstaja tveganje povračilnih ukrepov zaradi prijave (</w:t>
            </w:r>
            <w:bookmarkStart w:id="0" w:name="_Hlk123893790"/>
            <w:r w:rsidRPr="009B77BE">
              <w:rPr>
                <w:rFonts w:ascii="Verdana" w:hAnsi="Verdana"/>
                <w:sz w:val="18"/>
                <w:szCs w:val="18"/>
              </w:rPr>
              <w:t>19. člen ZZPri</w:t>
            </w:r>
            <w:bookmarkEnd w:id="0"/>
            <w:r w:rsidRPr="009B77BE">
              <w:rPr>
                <w:rFonts w:ascii="Verdana" w:hAnsi="Verdana"/>
                <w:sz w:val="18"/>
                <w:szCs w:val="18"/>
              </w:rPr>
              <w:t xml:space="preserve">)? </w:t>
            </w:r>
          </w:p>
          <w:p w14:paraId="0FCAFFDB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DA/NE </w:t>
            </w:r>
          </w:p>
          <w:p w14:paraId="79C639A4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  <w:p w14:paraId="449E4B8E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Če da, prosimo, navedite, </w:t>
            </w:r>
            <w:r w:rsidRPr="009B77BE">
              <w:rPr>
                <w:rFonts w:ascii="Verdana" w:hAnsi="Verdana"/>
                <w:noProof/>
                <w:sz w:val="18"/>
                <w:szCs w:val="18"/>
              </w:rPr>
              <w:t>za katere povračilne ukrepe obstaja tveganje</w:t>
            </w:r>
            <w:r w:rsidRPr="009B77BE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7C54D8C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  <w:p w14:paraId="2D007F03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  <w:p w14:paraId="071552A3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9" w:type="dxa"/>
          </w:tcPr>
          <w:p w14:paraId="580FE1B3" w14:textId="77777777" w:rsidR="009B77BE" w:rsidRPr="009B77BE" w:rsidRDefault="009B77BE" w:rsidP="009B77BE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Ali potrebujete pomoč in zaščito pred povračilnimi ukrepi (10. člen ZZPri)? </w:t>
            </w:r>
          </w:p>
          <w:p w14:paraId="7452697D" w14:textId="77777777" w:rsidR="009B77BE" w:rsidRPr="009B77BE" w:rsidRDefault="009B77BE" w:rsidP="009B77BE">
            <w:pPr>
              <w:numPr>
                <w:ilvl w:val="0"/>
                <w:numId w:val="2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Informacije o pravnih možnostih;</w:t>
            </w:r>
          </w:p>
          <w:p w14:paraId="18A5DBF8" w14:textId="77777777" w:rsidR="009B77BE" w:rsidRPr="009B77BE" w:rsidRDefault="009B77BE" w:rsidP="009B77BE">
            <w:pPr>
              <w:numPr>
                <w:ilvl w:val="0"/>
                <w:numId w:val="2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potrdilo o vloženi prijavi; </w:t>
            </w:r>
          </w:p>
          <w:p w14:paraId="2DF480CD" w14:textId="77777777" w:rsidR="009B77BE" w:rsidRPr="009B77BE" w:rsidRDefault="009B77BE" w:rsidP="009B77BE">
            <w:pPr>
              <w:numPr>
                <w:ilvl w:val="0"/>
                <w:numId w:val="2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dokazila iz postopka s prijavo; </w:t>
            </w:r>
          </w:p>
          <w:p w14:paraId="17FE0BCC" w14:textId="77777777" w:rsidR="009B77BE" w:rsidRPr="009B77BE" w:rsidRDefault="009B77BE" w:rsidP="009B77BE">
            <w:pPr>
              <w:numPr>
                <w:ilvl w:val="0"/>
                <w:numId w:val="2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drugo: ______________.</w:t>
            </w:r>
          </w:p>
          <w:p w14:paraId="081743FD" w14:textId="77777777" w:rsidR="009B77BE" w:rsidRPr="009B77BE" w:rsidRDefault="009B77BE" w:rsidP="009B77BE">
            <w:pPr>
              <w:ind w:left="7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72D587" w14:textId="77777777" w:rsidR="009B77BE" w:rsidRPr="009B77BE" w:rsidRDefault="009B77BE" w:rsidP="009B77BE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217640FC" w14:textId="77777777" w:rsidR="009B77BE" w:rsidRPr="009B77BE" w:rsidRDefault="009B77BE" w:rsidP="002D169F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B77BE">
        <w:rPr>
          <w:rFonts w:ascii="Verdana" w:eastAsia="Calibri" w:hAnsi="Verdana"/>
          <w:sz w:val="18"/>
          <w:szCs w:val="18"/>
          <w:lang w:eastAsia="en-US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50A7CC14" w14:textId="77777777" w:rsidR="009B77BE" w:rsidRPr="009B77BE" w:rsidRDefault="009B77BE" w:rsidP="009B77BE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Style w:val="Tabelamrea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77BE" w:rsidRPr="009B77BE" w14:paraId="2E308B49" w14:textId="77777777" w:rsidTr="004B1643">
        <w:tc>
          <w:tcPr>
            <w:tcW w:w="9776" w:type="dxa"/>
            <w:shd w:val="clear" w:color="auto" w:fill="DEEAF6"/>
          </w:tcPr>
          <w:p w14:paraId="3266E9DD" w14:textId="77777777" w:rsidR="009B77BE" w:rsidRPr="009B77BE" w:rsidRDefault="009B77BE" w:rsidP="009B77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77BE">
              <w:rPr>
                <w:rFonts w:ascii="Verdana" w:hAnsi="Verdana"/>
                <w:b/>
                <w:bCs/>
                <w:sz w:val="18"/>
                <w:szCs w:val="18"/>
              </w:rPr>
              <w:t>INFORMACIJE O OBRAVNAVI PRIJAVE</w:t>
            </w:r>
          </w:p>
          <w:p w14:paraId="312687B2" w14:textId="77777777" w:rsidR="009B77BE" w:rsidRPr="009B77BE" w:rsidRDefault="009B77BE" w:rsidP="009B77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B77BE" w:rsidRPr="009B77BE" w14:paraId="4151EF66" w14:textId="77777777" w:rsidTr="00F746CD">
        <w:trPr>
          <w:trHeight w:val="2282"/>
        </w:trPr>
        <w:tc>
          <w:tcPr>
            <w:tcW w:w="9776" w:type="dxa"/>
          </w:tcPr>
          <w:p w14:paraId="175C3E46" w14:textId="77777777" w:rsidR="009B77BE" w:rsidRPr="009B77BE" w:rsidRDefault="009B77BE" w:rsidP="009B77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48CDB33C" w14:textId="77777777" w:rsidR="009B77BE" w:rsidRPr="009B77BE" w:rsidRDefault="009B77BE" w:rsidP="009B77B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661DA4B" w14:textId="77777777" w:rsidR="009B77BE" w:rsidRPr="009B77BE" w:rsidRDefault="009B77BE" w:rsidP="009B77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Zaupnik vas bo v skladu z ZZPri obvestil: </w:t>
            </w:r>
          </w:p>
          <w:p w14:paraId="43002C63" w14:textId="77777777" w:rsidR="009B77BE" w:rsidRPr="009B77BE" w:rsidRDefault="009B77BE" w:rsidP="009B77BE">
            <w:pPr>
              <w:numPr>
                <w:ilvl w:val="0"/>
                <w:numId w:val="22"/>
              </w:num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v sedmih dneh po prejemu prijave o tem, ali jo bo obravnaval;</w:t>
            </w:r>
          </w:p>
          <w:p w14:paraId="78B3B431" w14:textId="77777777" w:rsidR="009B77BE" w:rsidRPr="009B77BE" w:rsidRDefault="009B77BE" w:rsidP="009B77BE">
            <w:pPr>
              <w:numPr>
                <w:ilvl w:val="0"/>
                <w:numId w:val="22"/>
              </w:num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v treh mesecih o stanju postopka s prijavo;</w:t>
            </w:r>
          </w:p>
          <w:p w14:paraId="2114C107" w14:textId="77777777" w:rsidR="009B77BE" w:rsidRPr="009B77BE" w:rsidRDefault="009B77BE" w:rsidP="009B77BE">
            <w:pPr>
              <w:numPr>
                <w:ilvl w:val="0"/>
                <w:numId w:val="22"/>
              </w:num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ob zaključku obravnave o izvedenih ukrepih in izidu postopka.</w:t>
            </w:r>
          </w:p>
          <w:p w14:paraId="343DDB85" w14:textId="77777777" w:rsidR="009B77BE" w:rsidRPr="009B77BE" w:rsidRDefault="009B77BE" w:rsidP="009B77B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1B5D13" w14:textId="77777777" w:rsidR="009B77BE" w:rsidRPr="009B77BE" w:rsidRDefault="009B77BE" w:rsidP="009B77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Če menite, da je bilo storjeno kaznivo dejanje, predlagamo, da podate ovadbo na policijo ali državno tožilstvo. </w:t>
            </w:r>
          </w:p>
          <w:p w14:paraId="553730A4" w14:textId="58DF04FA" w:rsidR="009B77BE" w:rsidRPr="009B77BE" w:rsidRDefault="009B77BE" w:rsidP="009B77B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7E576E" w14:textId="77777777" w:rsidR="009B77BE" w:rsidRPr="009B77BE" w:rsidRDefault="009B77BE" w:rsidP="009B77BE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Style w:val="Tabelamrea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77BE" w:rsidRPr="009B77BE" w14:paraId="44100CF8" w14:textId="77777777" w:rsidTr="008502B5">
        <w:trPr>
          <w:trHeight w:val="564"/>
        </w:trPr>
        <w:tc>
          <w:tcPr>
            <w:tcW w:w="9776" w:type="dxa"/>
            <w:shd w:val="clear" w:color="auto" w:fill="DEEAF6"/>
          </w:tcPr>
          <w:p w14:paraId="05ECE87D" w14:textId="77777777" w:rsidR="009B77BE" w:rsidRPr="009B77BE" w:rsidRDefault="009B77BE" w:rsidP="009B77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77BE">
              <w:rPr>
                <w:rFonts w:ascii="Verdana" w:hAnsi="Verdana"/>
                <w:b/>
                <w:bCs/>
                <w:sz w:val="18"/>
                <w:szCs w:val="18"/>
              </w:rPr>
              <w:t>POTRDITEV RESNIČNOSTI</w:t>
            </w:r>
          </w:p>
          <w:p w14:paraId="6C9FA87F" w14:textId="77777777" w:rsidR="009B77BE" w:rsidRPr="009B77BE" w:rsidRDefault="009B77BE" w:rsidP="009B77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B77BE" w:rsidRPr="009B77BE" w14:paraId="240FBED9" w14:textId="77777777" w:rsidTr="008502B5">
        <w:trPr>
          <w:trHeight w:val="846"/>
        </w:trPr>
        <w:tc>
          <w:tcPr>
            <w:tcW w:w="9776" w:type="dxa"/>
          </w:tcPr>
          <w:p w14:paraId="36CE513F" w14:textId="77777777" w:rsidR="009B77BE" w:rsidRPr="009B77BE" w:rsidRDefault="009B77BE" w:rsidP="009B77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Potrjujem, da so informacije v tej prijavi resnične, prijavo podajam v dobri veri in sem seznanjen, da je neresnična prijava lahko prekršek </w:t>
            </w:r>
            <w:bookmarkStart w:id="1" w:name="_Hlk125375845"/>
            <w:r w:rsidRPr="009B77BE">
              <w:rPr>
                <w:rFonts w:ascii="Verdana" w:hAnsi="Verdana"/>
                <w:sz w:val="18"/>
                <w:szCs w:val="18"/>
              </w:rPr>
              <w:t>po 28. členu ZZPri, za katerega je zagrožena globa od 400 do 1.200 EUR</w:t>
            </w:r>
            <w:bookmarkEnd w:id="1"/>
            <w:r w:rsidRPr="009B77BE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</w:tbl>
    <w:p w14:paraId="23EF3E7D" w14:textId="77777777" w:rsidR="009B77BE" w:rsidRPr="00740942" w:rsidRDefault="009B77BE" w:rsidP="00490760">
      <w:pPr>
        <w:rPr>
          <w:rFonts w:ascii="Verdana" w:eastAsia="Calibri" w:hAnsi="Verdana"/>
          <w:sz w:val="18"/>
          <w:szCs w:val="18"/>
          <w:lang w:eastAsia="en-US"/>
        </w:rPr>
      </w:pPr>
    </w:p>
    <w:sectPr w:rsidR="009B77BE" w:rsidRPr="00740942" w:rsidSect="00B87B3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94" w:right="1134" w:bottom="851" w:left="1134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42F3" w14:textId="77777777" w:rsidR="005B100C" w:rsidRDefault="005B100C">
      <w:r>
        <w:separator/>
      </w:r>
    </w:p>
  </w:endnote>
  <w:endnote w:type="continuationSeparator" w:id="0">
    <w:p w14:paraId="473DBBAC" w14:textId="77777777" w:rsidR="005B100C" w:rsidRDefault="005B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10C2" w14:textId="77777777" w:rsidR="009A64A6" w:rsidRDefault="009A64A6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  <w:p w14:paraId="67EFA6CF" w14:textId="163504E1" w:rsidR="009A64A6" w:rsidRPr="00013590" w:rsidRDefault="00A77528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  <w:r>
      <w:rPr>
        <w:rFonts w:ascii="Verdana" w:hAnsi="Verdana" w:cs="Arial"/>
        <w:bCs/>
        <w:sz w:val="12"/>
        <w:szCs w:val="12"/>
      </w:rPr>
      <w:tab/>
    </w:r>
    <w:r>
      <w:rPr>
        <w:rFonts w:ascii="Verdana" w:hAnsi="Verdana" w:cs="Arial"/>
        <w:bCs/>
        <w:sz w:val="12"/>
        <w:szCs w:val="12"/>
      </w:rPr>
      <w:tab/>
    </w:r>
    <w:r w:rsidRPr="00A77528">
      <w:rPr>
        <w:rFonts w:ascii="Verdana" w:hAnsi="Verdana" w:cs="Arial"/>
        <w:bCs/>
        <w:sz w:val="12"/>
        <w:szCs w:val="12"/>
      </w:rPr>
      <w:t xml:space="preserve">Stran </w:t>
    </w:r>
    <w:r w:rsidRPr="00A77528">
      <w:rPr>
        <w:rFonts w:ascii="Verdana" w:hAnsi="Verdana" w:cs="Arial"/>
        <w:b/>
        <w:bCs/>
        <w:sz w:val="12"/>
        <w:szCs w:val="12"/>
      </w:rPr>
      <w:fldChar w:fldCharType="begin"/>
    </w:r>
    <w:r w:rsidRPr="00A77528">
      <w:rPr>
        <w:rFonts w:ascii="Verdana" w:hAnsi="Verdana" w:cs="Arial"/>
        <w:b/>
        <w:bCs/>
        <w:sz w:val="12"/>
        <w:szCs w:val="12"/>
      </w:rPr>
      <w:instrText>PAGE  \* Arabic  \* MERGEFORMAT</w:instrText>
    </w:r>
    <w:r w:rsidRPr="00A77528">
      <w:rPr>
        <w:rFonts w:ascii="Verdana" w:hAnsi="Verdana" w:cs="Arial"/>
        <w:b/>
        <w:bCs/>
        <w:sz w:val="12"/>
        <w:szCs w:val="12"/>
      </w:rPr>
      <w:fldChar w:fldCharType="separate"/>
    </w:r>
    <w:r w:rsidRPr="00A77528">
      <w:rPr>
        <w:rFonts w:ascii="Verdana" w:hAnsi="Verdana" w:cs="Arial"/>
        <w:b/>
        <w:bCs/>
        <w:sz w:val="12"/>
        <w:szCs w:val="12"/>
      </w:rPr>
      <w:t>1</w:t>
    </w:r>
    <w:r w:rsidRPr="00A77528">
      <w:rPr>
        <w:rFonts w:ascii="Verdana" w:hAnsi="Verdana" w:cs="Arial"/>
        <w:b/>
        <w:bCs/>
        <w:sz w:val="12"/>
        <w:szCs w:val="12"/>
      </w:rPr>
      <w:fldChar w:fldCharType="end"/>
    </w:r>
    <w:r w:rsidRPr="00A77528">
      <w:rPr>
        <w:rFonts w:ascii="Verdana" w:hAnsi="Verdana" w:cs="Arial"/>
        <w:bCs/>
        <w:sz w:val="12"/>
        <w:szCs w:val="12"/>
      </w:rPr>
      <w:t xml:space="preserve"> od </w:t>
    </w:r>
    <w:r w:rsidRPr="00A77528">
      <w:rPr>
        <w:rFonts w:ascii="Verdana" w:hAnsi="Verdana" w:cs="Arial"/>
        <w:b/>
        <w:bCs/>
        <w:sz w:val="12"/>
        <w:szCs w:val="12"/>
      </w:rPr>
      <w:fldChar w:fldCharType="begin"/>
    </w:r>
    <w:r w:rsidRPr="00A77528">
      <w:rPr>
        <w:rFonts w:ascii="Verdana" w:hAnsi="Verdana" w:cs="Arial"/>
        <w:b/>
        <w:bCs/>
        <w:sz w:val="12"/>
        <w:szCs w:val="12"/>
      </w:rPr>
      <w:instrText>NUMPAGES  \* Arabic  \* MERGEFORMAT</w:instrText>
    </w:r>
    <w:r w:rsidRPr="00A77528">
      <w:rPr>
        <w:rFonts w:ascii="Verdana" w:hAnsi="Verdana" w:cs="Arial"/>
        <w:b/>
        <w:bCs/>
        <w:sz w:val="12"/>
        <w:szCs w:val="12"/>
      </w:rPr>
      <w:fldChar w:fldCharType="separate"/>
    </w:r>
    <w:r w:rsidRPr="00A77528">
      <w:rPr>
        <w:rFonts w:ascii="Verdana" w:hAnsi="Verdana" w:cs="Arial"/>
        <w:b/>
        <w:bCs/>
        <w:sz w:val="12"/>
        <w:szCs w:val="12"/>
      </w:rPr>
      <w:t>2</w:t>
    </w:r>
    <w:r w:rsidRPr="00A77528">
      <w:rPr>
        <w:rFonts w:ascii="Verdana" w:hAnsi="Verdana" w:cs="Arial"/>
        <w:b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66D" w14:textId="77777777" w:rsidR="009A64A6" w:rsidRDefault="009A64A6" w:rsidP="004F6E39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  <w:r w:rsidRPr="00013590">
      <w:rPr>
        <w:rFonts w:ascii="Verdana" w:hAnsi="Verdana" w:cs="Arial"/>
        <w:bCs/>
        <w:sz w:val="12"/>
        <w:szCs w:val="12"/>
      </w:rPr>
      <w:t>Obrazec št: 154</w:t>
    </w:r>
    <w:r>
      <w:rPr>
        <w:rFonts w:ascii="Verdana" w:hAnsi="Verdana" w:cs="Arial"/>
        <w:bCs/>
        <w:sz w:val="12"/>
        <w:szCs w:val="12"/>
      </w:rPr>
      <w:t>015</w:t>
    </w:r>
    <w:r w:rsidRPr="00013590">
      <w:rPr>
        <w:rFonts w:ascii="Verdana" w:hAnsi="Verdana" w:cs="Arial"/>
        <w:bCs/>
        <w:sz w:val="12"/>
        <w:szCs w:val="12"/>
      </w:rPr>
      <w:t>96</w:t>
    </w:r>
    <w:r>
      <w:rPr>
        <w:rFonts w:ascii="Verdana" w:hAnsi="Verdana" w:cs="Arial"/>
        <w:bCs/>
        <w:sz w:val="12"/>
        <w:szCs w:val="12"/>
      </w:rPr>
      <w:t>0</w:t>
    </w:r>
  </w:p>
  <w:p w14:paraId="16B4D2B8" w14:textId="77777777" w:rsidR="009A64A6" w:rsidRPr="00013590" w:rsidRDefault="009A64A6" w:rsidP="004F6E39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  <w:p w14:paraId="32049EB5" w14:textId="77777777" w:rsidR="009A64A6" w:rsidRDefault="009A64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64C3" w14:textId="77777777" w:rsidR="005B100C" w:rsidRDefault="005B100C">
      <w:r>
        <w:separator/>
      </w:r>
    </w:p>
  </w:footnote>
  <w:footnote w:type="continuationSeparator" w:id="0">
    <w:p w14:paraId="4F842ACF" w14:textId="77777777" w:rsidR="005B100C" w:rsidRDefault="005B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Borders>
        <w:bottom w:val="single" w:sz="18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229"/>
      <w:gridCol w:w="2127"/>
    </w:tblGrid>
    <w:tr w:rsidR="009A64A6" w:rsidRPr="006B650C" w14:paraId="39150C04" w14:textId="77777777">
      <w:trPr>
        <w:cantSplit/>
      </w:trPr>
      <w:tc>
        <w:tcPr>
          <w:tcW w:w="779" w:type="dxa"/>
        </w:tcPr>
        <w:p w14:paraId="728AFC3E" w14:textId="77777777" w:rsidR="009A64A6" w:rsidRDefault="0005702B" w:rsidP="00246870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5D64436" wp14:editId="28038670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239395" cy="342900"/>
                <wp:effectExtent l="0" t="0" r="8255" b="0"/>
                <wp:wrapNone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FBDA9F" w14:textId="77777777" w:rsidR="009A64A6" w:rsidRDefault="009A64A6" w:rsidP="00246870">
          <w:pPr>
            <w:pStyle w:val="Glava"/>
          </w:pPr>
        </w:p>
        <w:p w14:paraId="50FEE897" w14:textId="77777777" w:rsidR="009A64A6" w:rsidRDefault="009A64A6" w:rsidP="00246870">
          <w:pPr>
            <w:pStyle w:val="Glava"/>
          </w:pPr>
        </w:p>
      </w:tc>
      <w:tc>
        <w:tcPr>
          <w:tcW w:w="7229" w:type="dxa"/>
        </w:tcPr>
        <w:p w14:paraId="5E2DD919" w14:textId="77777777" w:rsidR="009A64A6" w:rsidRDefault="009A64A6" w:rsidP="00246870">
          <w:pPr>
            <w:pStyle w:val="Glava"/>
          </w:pPr>
        </w:p>
        <w:p w14:paraId="1FEE71AB" w14:textId="77777777" w:rsidR="009A64A6" w:rsidRPr="00B25CFA" w:rsidRDefault="009A64A6" w:rsidP="00246870">
          <w:pPr>
            <w:pStyle w:val="Glava"/>
            <w:rPr>
              <w:rFonts w:ascii="Verdana" w:hAnsi="Verdana" w:cs="Arial"/>
              <w:b/>
              <w:bCs/>
            </w:rPr>
          </w:pPr>
          <w:r w:rsidRPr="006B650C">
            <w:rPr>
              <w:rFonts w:ascii="Verdana" w:hAnsi="Verdana" w:cs="Arial"/>
              <w:b/>
              <w:bCs/>
            </w:rPr>
            <w:t>CINKARNA Celje, d</w:t>
          </w:r>
          <w:r>
            <w:rPr>
              <w:rFonts w:ascii="Verdana" w:hAnsi="Verdana" w:cs="Arial"/>
              <w:b/>
              <w:bCs/>
            </w:rPr>
            <w:t>.d.</w:t>
          </w:r>
          <w:r>
            <w:rPr>
              <w:rFonts w:ascii="Verdana" w:hAnsi="Verdana" w:cs="Arial"/>
              <w:sz w:val="16"/>
              <w:szCs w:val="16"/>
              <w:lang w:val="en-GB"/>
            </w:rPr>
            <w:t xml:space="preserve"> </w:t>
          </w:r>
        </w:p>
        <w:p w14:paraId="198B81F1" w14:textId="77777777" w:rsidR="009A64A6" w:rsidRPr="00255E63" w:rsidRDefault="009A64A6" w:rsidP="00246870">
          <w:pPr>
            <w:pStyle w:val="Glava"/>
            <w:rPr>
              <w:rFonts w:ascii="Verdana" w:hAnsi="Verdana" w:cs="Arial"/>
              <w:sz w:val="16"/>
              <w:szCs w:val="16"/>
              <w:lang w:val="en-GB"/>
            </w:rPr>
          </w:pPr>
        </w:p>
        <w:p w14:paraId="1804C5B5" w14:textId="77777777" w:rsidR="009A64A6" w:rsidRPr="00604EAF" w:rsidRDefault="009A64A6" w:rsidP="00B25CFA">
          <w:pPr>
            <w:pStyle w:val="Glava"/>
            <w:rPr>
              <w:rFonts w:ascii="Verdana" w:hAnsi="Verdana" w:cs="Arial"/>
              <w:sz w:val="16"/>
              <w:szCs w:val="16"/>
            </w:rPr>
          </w:pPr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 </w:t>
          </w:r>
        </w:p>
      </w:tc>
      <w:tc>
        <w:tcPr>
          <w:tcW w:w="2127" w:type="dxa"/>
        </w:tcPr>
        <w:p w14:paraId="0A216B5A" w14:textId="77777777" w:rsidR="009A64A6" w:rsidRPr="007C73F3" w:rsidRDefault="009A64A6" w:rsidP="00246870">
          <w:pPr>
            <w:pStyle w:val="Glava"/>
            <w:rPr>
              <w:rFonts w:ascii="Verdana" w:hAnsi="Verdana"/>
              <w:sz w:val="18"/>
              <w:szCs w:val="18"/>
              <w:lang w:val="de-DE"/>
            </w:rPr>
          </w:pPr>
        </w:p>
        <w:p w14:paraId="3F2010D2" w14:textId="77777777" w:rsidR="009A64A6" w:rsidRPr="000D3A03" w:rsidRDefault="009A64A6" w:rsidP="002D7C94">
          <w:pPr>
            <w:pStyle w:val="Glava"/>
            <w:rPr>
              <w:rFonts w:ascii="Verdana" w:hAnsi="Verdana" w:cs="Arial"/>
              <w:sz w:val="18"/>
              <w:szCs w:val="18"/>
              <w:lang w:val="de-DE"/>
            </w:rPr>
          </w:pPr>
        </w:p>
        <w:p w14:paraId="4C3219D0" w14:textId="77777777" w:rsidR="009A64A6" w:rsidRPr="007C73F3" w:rsidRDefault="009A64A6" w:rsidP="00246870">
          <w:pPr>
            <w:pStyle w:val="Glava"/>
            <w:rPr>
              <w:rFonts w:ascii="Verdana" w:hAnsi="Verdana" w:cs="Arial"/>
              <w:sz w:val="18"/>
              <w:szCs w:val="18"/>
              <w:lang w:val="de-DE"/>
            </w:rPr>
          </w:pPr>
        </w:p>
      </w:tc>
    </w:tr>
  </w:tbl>
  <w:p w14:paraId="777ACBEB" w14:textId="77777777" w:rsidR="009A64A6" w:rsidRPr="004F6E39" w:rsidRDefault="009A64A6" w:rsidP="00FF4814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Borders>
        <w:bottom w:val="single" w:sz="18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229"/>
      <w:gridCol w:w="2127"/>
    </w:tblGrid>
    <w:tr w:rsidR="009A64A6" w:rsidRPr="006B650C" w14:paraId="7BDF0774" w14:textId="77777777">
      <w:trPr>
        <w:cantSplit/>
      </w:trPr>
      <w:tc>
        <w:tcPr>
          <w:tcW w:w="779" w:type="dxa"/>
        </w:tcPr>
        <w:p w14:paraId="63957ED9" w14:textId="77777777" w:rsidR="009A64A6" w:rsidRDefault="0005702B" w:rsidP="008F45BB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A4940B8" wp14:editId="57449800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239395" cy="342900"/>
                <wp:effectExtent l="0" t="0" r="8255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9304723" w14:textId="77777777" w:rsidR="009A64A6" w:rsidRDefault="009A64A6" w:rsidP="008F45BB">
          <w:pPr>
            <w:pStyle w:val="Glava"/>
          </w:pPr>
        </w:p>
        <w:p w14:paraId="4C25F0AA" w14:textId="77777777" w:rsidR="009A64A6" w:rsidRDefault="009A64A6" w:rsidP="008F45BB">
          <w:pPr>
            <w:pStyle w:val="Glava"/>
          </w:pPr>
        </w:p>
      </w:tc>
      <w:tc>
        <w:tcPr>
          <w:tcW w:w="7229" w:type="dxa"/>
        </w:tcPr>
        <w:p w14:paraId="668E99C6" w14:textId="77777777" w:rsidR="009A64A6" w:rsidRDefault="009A64A6" w:rsidP="008F45BB">
          <w:pPr>
            <w:pStyle w:val="Glava"/>
          </w:pPr>
        </w:p>
        <w:p w14:paraId="07AE2FFA" w14:textId="77777777" w:rsidR="009A64A6" w:rsidRPr="006B650C" w:rsidRDefault="009A64A6" w:rsidP="008F45BB">
          <w:pPr>
            <w:pStyle w:val="Glava"/>
            <w:rPr>
              <w:rFonts w:ascii="Verdana" w:hAnsi="Verdana" w:cs="Arial"/>
              <w:b/>
              <w:bCs/>
            </w:rPr>
          </w:pPr>
          <w:r w:rsidRPr="006B650C">
            <w:rPr>
              <w:rFonts w:ascii="Verdana" w:hAnsi="Verdana" w:cs="Arial"/>
              <w:b/>
              <w:bCs/>
            </w:rPr>
            <w:t>CINKARNA Celje, d.d.</w:t>
          </w:r>
        </w:p>
        <w:p w14:paraId="407344A4" w14:textId="77777777" w:rsidR="009A64A6" w:rsidRDefault="009A64A6" w:rsidP="008F45BB">
          <w:pPr>
            <w:pStyle w:val="Glava"/>
            <w:rPr>
              <w:rFonts w:ascii="Verdana" w:hAnsi="Verdana" w:cs="Arial"/>
              <w:sz w:val="16"/>
              <w:szCs w:val="16"/>
            </w:rPr>
          </w:pPr>
          <w:r w:rsidRPr="00505694">
            <w:rPr>
              <w:rFonts w:ascii="Verdana" w:hAnsi="Verdana" w:cs="Arial"/>
              <w:sz w:val="16"/>
              <w:szCs w:val="16"/>
            </w:rPr>
            <w:t xml:space="preserve">PE / Služba: </w:t>
          </w:r>
        </w:p>
        <w:p w14:paraId="211D119C" w14:textId="77777777" w:rsidR="009A64A6" w:rsidRPr="00255E63" w:rsidRDefault="009A64A6" w:rsidP="008F45BB">
          <w:pPr>
            <w:pStyle w:val="Glava"/>
            <w:rPr>
              <w:rFonts w:ascii="Verdana" w:hAnsi="Verdana" w:cs="Arial"/>
              <w:sz w:val="16"/>
              <w:szCs w:val="16"/>
              <w:lang w:val="en-GB"/>
            </w:rPr>
          </w:pPr>
        </w:p>
        <w:p w14:paraId="733952D4" w14:textId="77777777" w:rsidR="009A64A6" w:rsidRPr="008020CA" w:rsidRDefault="009A64A6" w:rsidP="008F45BB">
          <w:pPr>
            <w:pStyle w:val="Glava"/>
            <w:rPr>
              <w:rFonts w:ascii="Verdana" w:hAnsi="Verdana" w:cs="Arial"/>
              <w:sz w:val="16"/>
              <w:szCs w:val="16"/>
              <w:lang w:val="de-DE"/>
            </w:rPr>
          </w:pPr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Št. dopisa: </w:t>
          </w:r>
        </w:p>
      </w:tc>
      <w:tc>
        <w:tcPr>
          <w:tcW w:w="2127" w:type="dxa"/>
        </w:tcPr>
        <w:p w14:paraId="792B81F4" w14:textId="77777777" w:rsidR="009A64A6" w:rsidRPr="004A467B" w:rsidRDefault="009A64A6" w:rsidP="008F45BB">
          <w:pPr>
            <w:pStyle w:val="Glava"/>
            <w:rPr>
              <w:rFonts w:ascii="Verdana" w:hAnsi="Verdana"/>
              <w:lang w:val="de-DE"/>
            </w:rPr>
          </w:pPr>
        </w:p>
        <w:p w14:paraId="1525600F" w14:textId="77777777" w:rsidR="009A64A6" w:rsidRPr="004A467B" w:rsidRDefault="009A64A6" w:rsidP="008F45BB">
          <w:pPr>
            <w:pStyle w:val="Glava"/>
            <w:rPr>
              <w:rFonts w:ascii="Verdana" w:hAnsi="Verdana"/>
              <w:lang w:val="de-DE"/>
            </w:rPr>
          </w:pPr>
        </w:p>
        <w:p w14:paraId="55E2E103" w14:textId="77777777" w:rsidR="009A64A6" w:rsidRPr="004A467B" w:rsidRDefault="009A64A6" w:rsidP="008F45BB">
          <w:pPr>
            <w:pStyle w:val="Glava"/>
            <w:rPr>
              <w:rFonts w:ascii="Verdana" w:hAnsi="Verdana" w:cs="Arial"/>
              <w:sz w:val="16"/>
              <w:szCs w:val="16"/>
              <w:lang w:val="de-DE"/>
            </w:rPr>
          </w:pPr>
          <w:r w:rsidRPr="004A467B">
            <w:rPr>
              <w:rFonts w:ascii="Verdana" w:hAnsi="Verdana" w:cs="Arial"/>
              <w:sz w:val="16"/>
              <w:szCs w:val="16"/>
              <w:lang w:val="de-DE"/>
            </w:rPr>
            <w:t>Datum:</w:t>
          </w:r>
        </w:p>
      </w:tc>
    </w:tr>
  </w:tbl>
  <w:p w14:paraId="362DE567" w14:textId="77777777" w:rsidR="009A64A6" w:rsidRDefault="009A64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E08"/>
    <w:multiLevelType w:val="hybridMultilevel"/>
    <w:tmpl w:val="975E5948"/>
    <w:lvl w:ilvl="0" w:tplc="E0C2F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31A"/>
    <w:multiLevelType w:val="hybridMultilevel"/>
    <w:tmpl w:val="7150798C"/>
    <w:lvl w:ilvl="0" w:tplc="E0C2F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47CA"/>
    <w:multiLevelType w:val="hybridMultilevel"/>
    <w:tmpl w:val="15466F74"/>
    <w:lvl w:ilvl="0" w:tplc="E0C2F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5B63"/>
    <w:multiLevelType w:val="hybridMultilevel"/>
    <w:tmpl w:val="1EF02AE0"/>
    <w:lvl w:ilvl="0" w:tplc="E0C2F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77B9"/>
    <w:multiLevelType w:val="hybridMultilevel"/>
    <w:tmpl w:val="272880B0"/>
    <w:lvl w:ilvl="0" w:tplc="78F01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0DB4"/>
    <w:multiLevelType w:val="hybridMultilevel"/>
    <w:tmpl w:val="7758DB5E"/>
    <w:lvl w:ilvl="0" w:tplc="E0C2F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53FE9"/>
    <w:multiLevelType w:val="hybridMultilevel"/>
    <w:tmpl w:val="5C9405F8"/>
    <w:lvl w:ilvl="0" w:tplc="E0C2FBD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F7B7B"/>
    <w:multiLevelType w:val="hybridMultilevel"/>
    <w:tmpl w:val="DB700D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4294D"/>
    <w:multiLevelType w:val="hybridMultilevel"/>
    <w:tmpl w:val="A112A678"/>
    <w:lvl w:ilvl="0" w:tplc="E0C2F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431E4"/>
    <w:multiLevelType w:val="hybridMultilevel"/>
    <w:tmpl w:val="3620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182A"/>
    <w:multiLevelType w:val="hybridMultilevel"/>
    <w:tmpl w:val="47C2659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25B26"/>
    <w:multiLevelType w:val="hybridMultilevel"/>
    <w:tmpl w:val="60F2A89E"/>
    <w:lvl w:ilvl="0" w:tplc="E0C2F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92FB4"/>
    <w:multiLevelType w:val="hybridMultilevel"/>
    <w:tmpl w:val="77902B14"/>
    <w:lvl w:ilvl="0" w:tplc="E0C2F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7747"/>
    <w:multiLevelType w:val="hybridMultilevel"/>
    <w:tmpl w:val="143ED39E"/>
    <w:lvl w:ilvl="0" w:tplc="E0C2F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E3648"/>
    <w:multiLevelType w:val="hybridMultilevel"/>
    <w:tmpl w:val="A1A0DF32"/>
    <w:lvl w:ilvl="0" w:tplc="E0C2F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AC899CE">
      <w:start w:val="3"/>
      <w:numFmt w:val="bullet"/>
      <w:lvlText w:val="-"/>
      <w:lvlJc w:val="left"/>
      <w:pPr>
        <w:ind w:left="1800" w:hanging="720"/>
      </w:pPr>
      <w:rPr>
        <w:rFonts w:ascii="Verdana" w:eastAsia="Calibri" w:hAnsi="Verdana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E6AFD"/>
    <w:multiLevelType w:val="hybridMultilevel"/>
    <w:tmpl w:val="F4BC57A8"/>
    <w:lvl w:ilvl="0" w:tplc="E0C2F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47816"/>
    <w:multiLevelType w:val="hybridMultilevel"/>
    <w:tmpl w:val="379A7530"/>
    <w:lvl w:ilvl="0" w:tplc="903CCD1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01A9B"/>
    <w:multiLevelType w:val="hybridMultilevel"/>
    <w:tmpl w:val="D6A65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25E52"/>
    <w:multiLevelType w:val="hybridMultilevel"/>
    <w:tmpl w:val="5C9405F8"/>
    <w:lvl w:ilvl="0" w:tplc="E0C2FBD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7145C"/>
    <w:multiLevelType w:val="hybridMultilevel"/>
    <w:tmpl w:val="07CEAEF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6430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C52AC"/>
    <w:multiLevelType w:val="hybridMultilevel"/>
    <w:tmpl w:val="01685C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F427C"/>
    <w:multiLevelType w:val="hybridMultilevel"/>
    <w:tmpl w:val="9864D6E8"/>
    <w:lvl w:ilvl="0" w:tplc="0046D15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237898">
    <w:abstractNumId w:val="5"/>
  </w:num>
  <w:num w:numId="2" w16cid:durableId="1918510584">
    <w:abstractNumId w:val="6"/>
  </w:num>
  <w:num w:numId="3" w16cid:durableId="164633421">
    <w:abstractNumId w:val="15"/>
  </w:num>
  <w:num w:numId="4" w16cid:durableId="1409614679">
    <w:abstractNumId w:val="14"/>
  </w:num>
  <w:num w:numId="5" w16cid:durableId="1118526489">
    <w:abstractNumId w:val="9"/>
  </w:num>
  <w:num w:numId="6" w16cid:durableId="2056081350">
    <w:abstractNumId w:val="4"/>
  </w:num>
  <w:num w:numId="7" w16cid:durableId="1178273422">
    <w:abstractNumId w:val="13"/>
  </w:num>
  <w:num w:numId="8" w16cid:durableId="273749836">
    <w:abstractNumId w:val="1"/>
  </w:num>
  <w:num w:numId="9" w16cid:durableId="1845900487">
    <w:abstractNumId w:val="16"/>
  </w:num>
  <w:num w:numId="10" w16cid:durableId="824975009">
    <w:abstractNumId w:val="0"/>
  </w:num>
  <w:num w:numId="11" w16cid:durableId="1598751664">
    <w:abstractNumId w:val="2"/>
  </w:num>
  <w:num w:numId="12" w16cid:durableId="2039427673">
    <w:abstractNumId w:val="12"/>
  </w:num>
  <w:num w:numId="13" w16cid:durableId="2007395651">
    <w:abstractNumId w:val="7"/>
  </w:num>
  <w:num w:numId="14" w16cid:durableId="1877543188">
    <w:abstractNumId w:val="19"/>
  </w:num>
  <w:num w:numId="15" w16cid:durableId="715735038">
    <w:abstractNumId w:val="20"/>
  </w:num>
  <w:num w:numId="16" w16cid:durableId="1162114770">
    <w:abstractNumId w:val="8"/>
  </w:num>
  <w:num w:numId="17" w16cid:durableId="359621882">
    <w:abstractNumId w:val="10"/>
  </w:num>
  <w:num w:numId="18" w16cid:durableId="523131357">
    <w:abstractNumId w:val="11"/>
  </w:num>
  <w:num w:numId="19" w16cid:durableId="1851292699">
    <w:abstractNumId w:val="21"/>
  </w:num>
  <w:num w:numId="20" w16cid:durableId="861936050">
    <w:abstractNumId w:val="18"/>
  </w:num>
  <w:num w:numId="21" w16cid:durableId="268508334">
    <w:abstractNumId w:val="22"/>
  </w:num>
  <w:num w:numId="22" w16cid:durableId="1226835299">
    <w:abstractNumId w:val="3"/>
  </w:num>
  <w:num w:numId="23" w16cid:durableId="177251049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3A"/>
    <w:rsid w:val="000065D7"/>
    <w:rsid w:val="000066BE"/>
    <w:rsid w:val="000075EE"/>
    <w:rsid w:val="0000796B"/>
    <w:rsid w:val="000107D1"/>
    <w:rsid w:val="00011400"/>
    <w:rsid w:val="00011DEB"/>
    <w:rsid w:val="0001306B"/>
    <w:rsid w:val="00013590"/>
    <w:rsid w:val="00014EA1"/>
    <w:rsid w:val="00017F46"/>
    <w:rsid w:val="000200C9"/>
    <w:rsid w:val="0002343D"/>
    <w:rsid w:val="000255C3"/>
    <w:rsid w:val="00035F27"/>
    <w:rsid w:val="00051BF5"/>
    <w:rsid w:val="000563F1"/>
    <w:rsid w:val="00056980"/>
    <w:rsid w:val="00056E88"/>
    <w:rsid w:val="0005702B"/>
    <w:rsid w:val="00060B8F"/>
    <w:rsid w:val="00064414"/>
    <w:rsid w:val="00072091"/>
    <w:rsid w:val="00073C8A"/>
    <w:rsid w:val="0007478C"/>
    <w:rsid w:val="000750E9"/>
    <w:rsid w:val="0008540D"/>
    <w:rsid w:val="00085AD5"/>
    <w:rsid w:val="00087D62"/>
    <w:rsid w:val="000909EE"/>
    <w:rsid w:val="000A071C"/>
    <w:rsid w:val="000A0B8E"/>
    <w:rsid w:val="000A1866"/>
    <w:rsid w:val="000A4B24"/>
    <w:rsid w:val="000A4C87"/>
    <w:rsid w:val="000A509C"/>
    <w:rsid w:val="000B0E26"/>
    <w:rsid w:val="000B1203"/>
    <w:rsid w:val="000B21F3"/>
    <w:rsid w:val="000C16DA"/>
    <w:rsid w:val="000C3D3E"/>
    <w:rsid w:val="000C4683"/>
    <w:rsid w:val="000C5F53"/>
    <w:rsid w:val="000D3A03"/>
    <w:rsid w:val="000D594F"/>
    <w:rsid w:val="000D61BE"/>
    <w:rsid w:val="000D6D09"/>
    <w:rsid w:val="000E2E69"/>
    <w:rsid w:val="000E5892"/>
    <w:rsid w:val="000E7391"/>
    <w:rsid w:val="001031D9"/>
    <w:rsid w:val="00103462"/>
    <w:rsid w:val="00104DCC"/>
    <w:rsid w:val="00105030"/>
    <w:rsid w:val="00105F38"/>
    <w:rsid w:val="00106534"/>
    <w:rsid w:val="00113DF3"/>
    <w:rsid w:val="001161F5"/>
    <w:rsid w:val="00121163"/>
    <w:rsid w:val="001229E9"/>
    <w:rsid w:val="00123AD9"/>
    <w:rsid w:val="00125478"/>
    <w:rsid w:val="00134467"/>
    <w:rsid w:val="001364F6"/>
    <w:rsid w:val="00145343"/>
    <w:rsid w:val="00151135"/>
    <w:rsid w:val="00155695"/>
    <w:rsid w:val="00163F29"/>
    <w:rsid w:val="00172A34"/>
    <w:rsid w:val="00181709"/>
    <w:rsid w:val="001855C4"/>
    <w:rsid w:val="0019259E"/>
    <w:rsid w:val="001A54E1"/>
    <w:rsid w:val="001A55F6"/>
    <w:rsid w:val="001A6086"/>
    <w:rsid w:val="001A68EC"/>
    <w:rsid w:val="001B6F28"/>
    <w:rsid w:val="001C107C"/>
    <w:rsid w:val="001C2D6B"/>
    <w:rsid w:val="001D64C3"/>
    <w:rsid w:val="001D7FB2"/>
    <w:rsid w:val="001E53F2"/>
    <w:rsid w:val="001F0D38"/>
    <w:rsid w:val="001F3597"/>
    <w:rsid w:val="00203B8A"/>
    <w:rsid w:val="00205FDD"/>
    <w:rsid w:val="00214DFA"/>
    <w:rsid w:val="00220338"/>
    <w:rsid w:val="00232577"/>
    <w:rsid w:val="00233580"/>
    <w:rsid w:val="00237E1E"/>
    <w:rsid w:val="0024015D"/>
    <w:rsid w:val="00244FCC"/>
    <w:rsid w:val="00246870"/>
    <w:rsid w:val="00253559"/>
    <w:rsid w:val="0025583D"/>
    <w:rsid w:val="00255C92"/>
    <w:rsid w:val="00255E63"/>
    <w:rsid w:val="002708E4"/>
    <w:rsid w:val="00271234"/>
    <w:rsid w:val="00277424"/>
    <w:rsid w:val="00281E58"/>
    <w:rsid w:val="00282DAB"/>
    <w:rsid w:val="002840F4"/>
    <w:rsid w:val="00291152"/>
    <w:rsid w:val="0029406F"/>
    <w:rsid w:val="002A3BFD"/>
    <w:rsid w:val="002A773A"/>
    <w:rsid w:val="002B1A39"/>
    <w:rsid w:val="002B4101"/>
    <w:rsid w:val="002B7570"/>
    <w:rsid w:val="002C73DB"/>
    <w:rsid w:val="002C741E"/>
    <w:rsid w:val="002D169F"/>
    <w:rsid w:val="002D17AB"/>
    <w:rsid w:val="002D736B"/>
    <w:rsid w:val="002D7C94"/>
    <w:rsid w:val="002E034D"/>
    <w:rsid w:val="002E53AE"/>
    <w:rsid w:val="002E76A3"/>
    <w:rsid w:val="002F3A1C"/>
    <w:rsid w:val="002F4FF6"/>
    <w:rsid w:val="002F5268"/>
    <w:rsid w:val="00301699"/>
    <w:rsid w:val="00306F98"/>
    <w:rsid w:val="003119DF"/>
    <w:rsid w:val="003200D9"/>
    <w:rsid w:val="0033029D"/>
    <w:rsid w:val="0033116C"/>
    <w:rsid w:val="00332B47"/>
    <w:rsid w:val="00333FAE"/>
    <w:rsid w:val="00337332"/>
    <w:rsid w:val="0035326D"/>
    <w:rsid w:val="00354967"/>
    <w:rsid w:val="00354DFB"/>
    <w:rsid w:val="0035599B"/>
    <w:rsid w:val="003701D8"/>
    <w:rsid w:val="003701EA"/>
    <w:rsid w:val="0037233D"/>
    <w:rsid w:val="0039320C"/>
    <w:rsid w:val="003A0DEB"/>
    <w:rsid w:val="003A465B"/>
    <w:rsid w:val="003B4B96"/>
    <w:rsid w:val="003C248B"/>
    <w:rsid w:val="003C302A"/>
    <w:rsid w:val="003C45C4"/>
    <w:rsid w:val="003C5F52"/>
    <w:rsid w:val="003D472E"/>
    <w:rsid w:val="003D6B3F"/>
    <w:rsid w:val="003E091B"/>
    <w:rsid w:val="003E3B4B"/>
    <w:rsid w:val="003F041E"/>
    <w:rsid w:val="003F2C61"/>
    <w:rsid w:val="004071BF"/>
    <w:rsid w:val="00412A15"/>
    <w:rsid w:val="00412FF9"/>
    <w:rsid w:val="00430E56"/>
    <w:rsid w:val="00431B12"/>
    <w:rsid w:val="00431C0A"/>
    <w:rsid w:val="00432414"/>
    <w:rsid w:val="00433834"/>
    <w:rsid w:val="00433F22"/>
    <w:rsid w:val="00436734"/>
    <w:rsid w:val="00436D13"/>
    <w:rsid w:val="00437351"/>
    <w:rsid w:val="00446B3A"/>
    <w:rsid w:val="00475C9B"/>
    <w:rsid w:val="00476565"/>
    <w:rsid w:val="00483DDA"/>
    <w:rsid w:val="00490760"/>
    <w:rsid w:val="00491666"/>
    <w:rsid w:val="004951B8"/>
    <w:rsid w:val="00497AC3"/>
    <w:rsid w:val="004A467B"/>
    <w:rsid w:val="004B1643"/>
    <w:rsid w:val="004B27D8"/>
    <w:rsid w:val="004B3CBB"/>
    <w:rsid w:val="004C0642"/>
    <w:rsid w:val="004C26B9"/>
    <w:rsid w:val="004C2B24"/>
    <w:rsid w:val="004C3F7B"/>
    <w:rsid w:val="004C6AEC"/>
    <w:rsid w:val="004E3E63"/>
    <w:rsid w:val="004E5808"/>
    <w:rsid w:val="004E5BB5"/>
    <w:rsid w:val="004E5C0E"/>
    <w:rsid w:val="004F6E39"/>
    <w:rsid w:val="00501270"/>
    <w:rsid w:val="0050493B"/>
    <w:rsid w:val="00505694"/>
    <w:rsid w:val="00511AA7"/>
    <w:rsid w:val="00513FD2"/>
    <w:rsid w:val="00516583"/>
    <w:rsid w:val="005179CD"/>
    <w:rsid w:val="00517D6E"/>
    <w:rsid w:val="00535A99"/>
    <w:rsid w:val="00536E72"/>
    <w:rsid w:val="00542A4A"/>
    <w:rsid w:val="00547166"/>
    <w:rsid w:val="0055184A"/>
    <w:rsid w:val="0055233B"/>
    <w:rsid w:val="00563952"/>
    <w:rsid w:val="005651EA"/>
    <w:rsid w:val="005651FB"/>
    <w:rsid w:val="005733C7"/>
    <w:rsid w:val="00575804"/>
    <w:rsid w:val="00575B44"/>
    <w:rsid w:val="0059301F"/>
    <w:rsid w:val="005A1C56"/>
    <w:rsid w:val="005A2D04"/>
    <w:rsid w:val="005A3577"/>
    <w:rsid w:val="005A696B"/>
    <w:rsid w:val="005B100C"/>
    <w:rsid w:val="005B36CB"/>
    <w:rsid w:val="005B58A9"/>
    <w:rsid w:val="005C50F7"/>
    <w:rsid w:val="005C625A"/>
    <w:rsid w:val="005E0EDB"/>
    <w:rsid w:val="005E20BA"/>
    <w:rsid w:val="005E45A4"/>
    <w:rsid w:val="005F0F1F"/>
    <w:rsid w:val="005F33A6"/>
    <w:rsid w:val="005F597C"/>
    <w:rsid w:val="005F7420"/>
    <w:rsid w:val="005F756A"/>
    <w:rsid w:val="00604EAF"/>
    <w:rsid w:val="0062339C"/>
    <w:rsid w:val="00623F47"/>
    <w:rsid w:val="00641A2C"/>
    <w:rsid w:val="00645C60"/>
    <w:rsid w:val="0065620D"/>
    <w:rsid w:val="006562BB"/>
    <w:rsid w:val="00663BB1"/>
    <w:rsid w:val="00664B81"/>
    <w:rsid w:val="006739CA"/>
    <w:rsid w:val="00673C80"/>
    <w:rsid w:val="006746B3"/>
    <w:rsid w:val="0068311F"/>
    <w:rsid w:val="0068322E"/>
    <w:rsid w:val="0069118D"/>
    <w:rsid w:val="006A6C3A"/>
    <w:rsid w:val="006B0CEE"/>
    <w:rsid w:val="006B3E4F"/>
    <w:rsid w:val="006B4F54"/>
    <w:rsid w:val="006B650C"/>
    <w:rsid w:val="006C183F"/>
    <w:rsid w:val="006D1C7D"/>
    <w:rsid w:val="006D43F8"/>
    <w:rsid w:val="006D4DAA"/>
    <w:rsid w:val="006D64EB"/>
    <w:rsid w:val="006E48DE"/>
    <w:rsid w:val="006E62B3"/>
    <w:rsid w:val="006E6876"/>
    <w:rsid w:val="006E7B13"/>
    <w:rsid w:val="006F0FDE"/>
    <w:rsid w:val="006F3083"/>
    <w:rsid w:val="006F4147"/>
    <w:rsid w:val="0070300B"/>
    <w:rsid w:val="0070432B"/>
    <w:rsid w:val="007045D2"/>
    <w:rsid w:val="00706061"/>
    <w:rsid w:val="007108EF"/>
    <w:rsid w:val="007119F0"/>
    <w:rsid w:val="00727F5D"/>
    <w:rsid w:val="00730131"/>
    <w:rsid w:val="00730704"/>
    <w:rsid w:val="007346CC"/>
    <w:rsid w:val="00735B41"/>
    <w:rsid w:val="00740942"/>
    <w:rsid w:val="00741144"/>
    <w:rsid w:val="0074206D"/>
    <w:rsid w:val="0074358E"/>
    <w:rsid w:val="00743907"/>
    <w:rsid w:val="007470DF"/>
    <w:rsid w:val="0076058D"/>
    <w:rsid w:val="00762C7B"/>
    <w:rsid w:val="00763AB1"/>
    <w:rsid w:val="00766A6B"/>
    <w:rsid w:val="00772099"/>
    <w:rsid w:val="00777189"/>
    <w:rsid w:val="00777DB3"/>
    <w:rsid w:val="007862F6"/>
    <w:rsid w:val="007931EC"/>
    <w:rsid w:val="0079437F"/>
    <w:rsid w:val="00794423"/>
    <w:rsid w:val="00795CE6"/>
    <w:rsid w:val="007962F1"/>
    <w:rsid w:val="007A69A5"/>
    <w:rsid w:val="007A7976"/>
    <w:rsid w:val="007B1F9D"/>
    <w:rsid w:val="007B3979"/>
    <w:rsid w:val="007B5BB7"/>
    <w:rsid w:val="007B6471"/>
    <w:rsid w:val="007C1EC6"/>
    <w:rsid w:val="007C257D"/>
    <w:rsid w:val="007C73F3"/>
    <w:rsid w:val="007D19BE"/>
    <w:rsid w:val="007D3396"/>
    <w:rsid w:val="007D38CD"/>
    <w:rsid w:val="007D5B0D"/>
    <w:rsid w:val="007D761B"/>
    <w:rsid w:val="007E07E8"/>
    <w:rsid w:val="007E259E"/>
    <w:rsid w:val="007F151B"/>
    <w:rsid w:val="007F33C3"/>
    <w:rsid w:val="007F688D"/>
    <w:rsid w:val="008020CA"/>
    <w:rsid w:val="00810580"/>
    <w:rsid w:val="0082679F"/>
    <w:rsid w:val="00831B05"/>
    <w:rsid w:val="008334B4"/>
    <w:rsid w:val="008359FE"/>
    <w:rsid w:val="00836859"/>
    <w:rsid w:val="00843F90"/>
    <w:rsid w:val="008502B5"/>
    <w:rsid w:val="00850B9E"/>
    <w:rsid w:val="00855733"/>
    <w:rsid w:val="00856A8E"/>
    <w:rsid w:val="0086136D"/>
    <w:rsid w:val="0087054E"/>
    <w:rsid w:val="00873099"/>
    <w:rsid w:val="00876439"/>
    <w:rsid w:val="00876770"/>
    <w:rsid w:val="008803A6"/>
    <w:rsid w:val="0088252C"/>
    <w:rsid w:val="008831C0"/>
    <w:rsid w:val="00894FA3"/>
    <w:rsid w:val="008A3380"/>
    <w:rsid w:val="008A6F24"/>
    <w:rsid w:val="008A7B07"/>
    <w:rsid w:val="008A7BEE"/>
    <w:rsid w:val="008A7E79"/>
    <w:rsid w:val="008B220E"/>
    <w:rsid w:val="008B2ECD"/>
    <w:rsid w:val="008B71B9"/>
    <w:rsid w:val="008C263C"/>
    <w:rsid w:val="008C2B80"/>
    <w:rsid w:val="008C3605"/>
    <w:rsid w:val="008D10EE"/>
    <w:rsid w:val="008D52CB"/>
    <w:rsid w:val="008D5972"/>
    <w:rsid w:val="008D7C14"/>
    <w:rsid w:val="008E0B74"/>
    <w:rsid w:val="008E0BD1"/>
    <w:rsid w:val="008E59C7"/>
    <w:rsid w:val="008F0C92"/>
    <w:rsid w:val="008F45BB"/>
    <w:rsid w:val="008F691E"/>
    <w:rsid w:val="008F75C6"/>
    <w:rsid w:val="00902022"/>
    <w:rsid w:val="00906308"/>
    <w:rsid w:val="00911EF0"/>
    <w:rsid w:val="009165E8"/>
    <w:rsid w:val="00920037"/>
    <w:rsid w:val="0092356F"/>
    <w:rsid w:val="00927431"/>
    <w:rsid w:val="00933195"/>
    <w:rsid w:val="00934BF8"/>
    <w:rsid w:val="00944D61"/>
    <w:rsid w:val="00953511"/>
    <w:rsid w:val="00960B8E"/>
    <w:rsid w:val="00963004"/>
    <w:rsid w:val="00963351"/>
    <w:rsid w:val="00964390"/>
    <w:rsid w:val="0096715E"/>
    <w:rsid w:val="00967311"/>
    <w:rsid w:val="009700A5"/>
    <w:rsid w:val="009734AB"/>
    <w:rsid w:val="00974EA5"/>
    <w:rsid w:val="0098230A"/>
    <w:rsid w:val="009927D4"/>
    <w:rsid w:val="009A64A6"/>
    <w:rsid w:val="009A762C"/>
    <w:rsid w:val="009B12D2"/>
    <w:rsid w:val="009B77BE"/>
    <w:rsid w:val="009B7997"/>
    <w:rsid w:val="009C60D2"/>
    <w:rsid w:val="009D2882"/>
    <w:rsid w:val="009D7ED4"/>
    <w:rsid w:val="009E56EF"/>
    <w:rsid w:val="009E6EA3"/>
    <w:rsid w:val="009F0D9E"/>
    <w:rsid w:val="009F3B23"/>
    <w:rsid w:val="009F6177"/>
    <w:rsid w:val="009F621C"/>
    <w:rsid w:val="00A04100"/>
    <w:rsid w:val="00A059FB"/>
    <w:rsid w:val="00A07ED1"/>
    <w:rsid w:val="00A130C2"/>
    <w:rsid w:val="00A13CBA"/>
    <w:rsid w:val="00A22B85"/>
    <w:rsid w:val="00A26DAD"/>
    <w:rsid w:val="00A3314F"/>
    <w:rsid w:val="00A35439"/>
    <w:rsid w:val="00A35746"/>
    <w:rsid w:val="00A37E73"/>
    <w:rsid w:val="00A40104"/>
    <w:rsid w:val="00A41E6C"/>
    <w:rsid w:val="00A44E3A"/>
    <w:rsid w:val="00A5026A"/>
    <w:rsid w:val="00A57445"/>
    <w:rsid w:val="00A60019"/>
    <w:rsid w:val="00A62472"/>
    <w:rsid w:val="00A62F47"/>
    <w:rsid w:val="00A729A4"/>
    <w:rsid w:val="00A77528"/>
    <w:rsid w:val="00A916E2"/>
    <w:rsid w:val="00A973C4"/>
    <w:rsid w:val="00AB0E06"/>
    <w:rsid w:val="00AB4000"/>
    <w:rsid w:val="00AB49C2"/>
    <w:rsid w:val="00AB55BE"/>
    <w:rsid w:val="00AC1341"/>
    <w:rsid w:val="00AC2690"/>
    <w:rsid w:val="00AC3E28"/>
    <w:rsid w:val="00AD0283"/>
    <w:rsid w:val="00AD2E4F"/>
    <w:rsid w:val="00AD57E6"/>
    <w:rsid w:val="00AD5B39"/>
    <w:rsid w:val="00AE2AC4"/>
    <w:rsid w:val="00AE62FA"/>
    <w:rsid w:val="00AE7A61"/>
    <w:rsid w:val="00AF0F20"/>
    <w:rsid w:val="00AF6477"/>
    <w:rsid w:val="00AF64E2"/>
    <w:rsid w:val="00B03B28"/>
    <w:rsid w:val="00B06FFC"/>
    <w:rsid w:val="00B10B44"/>
    <w:rsid w:val="00B11A98"/>
    <w:rsid w:val="00B128A1"/>
    <w:rsid w:val="00B15EA0"/>
    <w:rsid w:val="00B163AC"/>
    <w:rsid w:val="00B21225"/>
    <w:rsid w:val="00B2287D"/>
    <w:rsid w:val="00B25CFA"/>
    <w:rsid w:val="00B27C3E"/>
    <w:rsid w:val="00B335A3"/>
    <w:rsid w:val="00B423CE"/>
    <w:rsid w:val="00B514CB"/>
    <w:rsid w:val="00B52BA9"/>
    <w:rsid w:val="00B573D5"/>
    <w:rsid w:val="00B63CE5"/>
    <w:rsid w:val="00B63E4E"/>
    <w:rsid w:val="00B712D8"/>
    <w:rsid w:val="00B72779"/>
    <w:rsid w:val="00B81C7C"/>
    <w:rsid w:val="00B8643F"/>
    <w:rsid w:val="00B86491"/>
    <w:rsid w:val="00B87B3F"/>
    <w:rsid w:val="00B908D1"/>
    <w:rsid w:val="00B90D55"/>
    <w:rsid w:val="00B97779"/>
    <w:rsid w:val="00B97B7F"/>
    <w:rsid w:val="00BA292F"/>
    <w:rsid w:val="00BA3377"/>
    <w:rsid w:val="00BA4752"/>
    <w:rsid w:val="00BA54BC"/>
    <w:rsid w:val="00BA67F3"/>
    <w:rsid w:val="00BB219D"/>
    <w:rsid w:val="00BB308D"/>
    <w:rsid w:val="00BB7AA6"/>
    <w:rsid w:val="00BC35DE"/>
    <w:rsid w:val="00BD0C3F"/>
    <w:rsid w:val="00BE1C4E"/>
    <w:rsid w:val="00C15605"/>
    <w:rsid w:val="00C164EB"/>
    <w:rsid w:val="00C174F4"/>
    <w:rsid w:val="00C20BFA"/>
    <w:rsid w:val="00C224D3"/>
    <w:rsid w:val="00C312B1"/>
    <w:rsid w:val="00C32FF6"/>
    <w:rsid w:val="00C37903"/>
    <w:rsid w:val="00C37EDF"/>
    <w:rsid w:val="00C4329A"/>
    <w:rsid w:val="00C52588"/>
    <w:rsid w:val="00C57A98"/>
    <w:rsid w:val="00C612B5"/>
    <w:rsid w:val="00C70AC7"/>
    <w:rsid w:val="00C753CD"/>
    <w:rsid w:val="00C77900"/>
    <w:rsid w:val="00C80F3A"/>
    <w:rsid w:val="00C93090"/>
    <w:rsid w:val="00C96BDD"/>
    <w:rsid w:val="00CA44D1"/>
    <w:rsid w:val="00CA6A41"/>
    <w:rsid w:val="00CB2322"/>
    <w:rsid w:val="00CC20CF"/>
    <w:rsid w:val="00CC5A35"/>
    <w:rsid w:val="00CD3931"/>
    <w:rsid w:val="00CD6CDB"/>
    <w:rsid w:val="00CF0FC8"/>
    <w:rsid w:val="00CF2425"/>
    <w:rsid w:val="00CF2B9B"/>
    <w:rsid w:val="00D00530"/>
    <w:rsid w:val="00D1197D"/>
    <w:rsid w:val="00D120F5"/>
    <w:rsid w:val="00D1592C"/>
    <w:rsid w:val="00D15DF3"/>
    <w:rsid w:val="00D207F9"/>
    <w:rsid w:val="00D24507"/>
    <w:rsid w:val="00D24A7E"/>
    <w:rsid w:val="00D27C8D"/>
    <w:rsid w:val="00D32C13"/>
    <w:rsid w:val="00D51B6F"/>
    <w:rsid w:val="00D52FA2"/>
    <w:rsid w:val="00D62934"/>
    <w:rsid w:val="00D62B6F"/>
    <w:rsid w:val="00D71C3A"/>
    <w:rsid w:val="00D77DB0"/>
    <w:rsid w:val="00D77FA1"/>
    <w:rsid w:val="00D915D9"/>
    <w:rsid w:val="00D91811"/>
    <w:rsid w:val="00DA29A4"/>
    <w:rsid w:val="00DA5B35"/>
    <w:rsid w:val="00DA6685"/>
    <w:rsid w:val="00DB59EB"/>
    <w:rsid w:val="00DC0049"/>
    <w:rsid w:val="00DD02C1"/>
    <w:rsid w:val="00DE085D"/>
    <w:rsid w:val="00DE3368"/>
    <w:rsid w:val="00DE5528"/>
    <w:rsid w:val="00DF21C9"/>
    <w:rsid w:val="00DF2681"/>
    <w:rsid w:val="00DF2D2A"/>
    <w:rsid w:val="00DF513E"/>
    <w:rsid w:val="00E05034"/>
    <w:rsid w:val="00E07739"/>
    <w:rsid w:val="00E07A52"/>
    <w:rsid w:val="00E2230B"/>
    <w:rsid w:val="00E2423F"/>
    <w:rsid w:val="00E267A7"/>
    <w:rsid w:val="00E26C4B"/>
    <w:rsid w:val="00E27909"/>
    <w:rsid w:val="00E27D0A"/>
    <w:rsid w:val="00E303CD"/>
    <w:rsid w:val="00E33DCF"/>
    <w:rsid w:val="00E34BFC"/>
    <w:rsid w:val="00E4354C"/>
    <w:rsid w:val="00E46302"/>
    <w:rsid w:val="00E47D51"/>
    <w:rsid w:val="00E54923"/>
    <w:rsid w:val="00E622FE"/>
    <w:rsid w:val="00E664C7"/>
    <w:rsid w:val="00E72187"/>
    <w:rsid w:val="00E74A5F"/>
    <w:rsid w:val="00E821AD"/>
    <w:rsid w:val="00E9456A"/>
    <w:rsid w:val="00E95B46"/>
    <w:rsid w:val="00EA1E33"/>
    <w:rsid w:val="00EA2C9A"/>
    <w:rsid w:val="00EA60ED"/>
    <w:rsid w:val="00EB3CDF"/>
    <w:rsid w:val="00EC016E"/>
    <w:rsid w:val="00ED61D1"/>
    <w:rsid w:val="00ED6A70"/>
    <w:rsid w:val="00EE5E11"/>
    <w:rsid w:val="00EE600F"/>
    <w:rsid w:val="00EF53AE"/>
    <w:rsid w:val="00F1009D"/>
    <w:rsid w:val="00F1030A"/>
    <w:rsid w:val="00F12EE1"/>
    <w:rsid w:val="00F25228"/>
    <w:rsid w:val="00F27559"/>
    <w:rsid w:val="00F27EFF"/>
    <w:rsid w:val="00F3219C"/>
    <w:rsid w:val="00F3292E"/>
    <w:rsid w:val="00F35928"/>
    <w:rsid w:val="00F366F2"/>
    <w:rsid w:val="00F42F25"/>
    <w:rsid w:val="00F46A85"/>
    <w:rsid w:val="00F604D4"/>
    <w:rsid w:val="00F73926"/>
    <w:rsid w:val="00F746CD"/>
    <w:rsid w:val="00F74EA9"/>
    <w:rsid w:val="00F826D7"/>
    <w:rsid w:val="00F83CEB"/>
    <w:rsid w:val="00F87504"/>
    <w:rsid w:val="00F9094C"/>
    <w:rsid w:val="00FB14B3"/>
    <w:rsid w:val="00FB3765"/>
    <w:rsid w:val="00FB61A4"/>
    <w:rsid w:val="00FB6833"/>
    <w:rsid w:val="00FC3777"/>
    <w:rsid w:val="00FC4382"/>
    <w:rsid w:val="00FC7EAB"/>
    <w:rsid w:val="00FD2119"/>
    <w:rsid w:val="00FE4E87"/>
    <w:rsid w:val="00FF1658"/>
    <w:rsid w:val="00FF1878"/>
    <w:rsid w:val="00FF1B4C"/>
    <w:rsid w:val="00FF24D9"/>
    <w:rsid w:val="00FF4493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E42B73"/>
  <w15:docId w15:val="{083625AC-C17D-49EC-BD8E-58BC2113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F64E2"/>
  </w:style>
  <w:style w:type="paragraph" w:styleId="Naslov1">
    <w:name w:val="heading 1"/>
    <w:basedOn w:val="Navaden"/>
    <w:next w:val="Navaden"/>
    <w:link w:val="Naslov1Znak"/>
    <w:qFormat/>
    <w:rsid w:val="00A40104"/>
    <w:pPr>
      <w:keepNext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F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9B12D2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843F9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7FB2"/>
    <w:pPr>
      <w:ind w:left="708"/>
    </w:pPr>
  </w:style>
  <w:style w:type="character" w:customStyle="1" w:styleId="Naslov1Znak">
    <w:name w:val="Naslov 1 Znak"/>
    <w:link w:val="Naslov1"/>
    <w:rsid w:val="00A40104"/>
    <w:rPr>
      <w:b/>
      <w:sz w:val="28"/>
    </w:rPr>
  </w:style>
  <w:style w:type="paragraph" w:styleId="Telobesedila">
    <w:name w:val="Body Text"/>
    <w:basedOn w:val="Navaden"/>
    <w:link w:val="TelobesedilaZnak"/>
    <w:rsid w:val="006739CA"/>
    <w:rPr>
      <w:sz w:val="24"/>
    </w:rPr>
  </w:style>
  <w:style w:type="character" w:customStyle="1" w:styleId="TelobesedilaZnak">
    <w:name w:val="Telo besedila Znak"/>
    <w:link w:val="Telobesedila"/>
    <w:rsid w:val="006739CA"/>
    <w:rPr>
      <w:sz w:val="24"/>
    </w:rPr>
  </w:style>
  <w:style w:type="character" w:styleId="Pripombasklic">
    <w:name w:val="annotation reference"/>
    <w:rsid w:val="00BE1C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E1C4E"/>
  </w:style>
  <w:style w:type="character" w:customStyle="1" w:styleId="PripombabesediloZnak">
    <w:name w:val="Pripomba – besedilo Znak"/>
    <w:basedOn w:val="Privzetapisavaodstavka"/>
    <w:link w:val="Pripombabesedilo"/>
    <w:rsid w:val="00BE1C4E"/>
  </w:style>
  <w:style w:type="paragraph" w:styleId="Zadevapripombe">
    <w:name w:val="annotation subject"/>
    <w:basedOn w:val="Pripombabesedilo"/>
    <w:next w:val="Pripombabesedilo"/>
    <w:link w:val="ZadevapripombeZnak"/>
    <w:rsid w:val="00BE1C4E"/>
    <w:rPr>
      <w:b/>
      <w:bCs/>
    </w:rPr>
  </w:style>
  <w:style w:type="character" w:customStyle="1" w:styleId="ZadevapripombeZnak">
    <w:name w:val="Zadeva pripombe Znak"/>
    <w:link w:val="Zadevapripombe"/>
    <w:rsid w:val="00BE1C4E"/>
    <w:rPr>
      <w:b/>
      <w:bCs/>
    </w:rPr>
  </w:style>
  <w:style w:type="character" w:styleId="Hiperpovezava">
    <w:name w:val="Hyperlink"/>
    <w:basedOn w:val="Privzetapisavaodstavka"/>
    <w:rsid w:val="00F35928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431B12"/>
  </w:style>
  <w:style w:type="character" w:styleId="Nerazreenaomemba">
    <w:name w:val="Unresolved Mention"/>
    <w:basedOn w:val="Privzetapisavaodstavka"/>
    <w:uiPriority w:val="99"/>
    <w:semiHidden/>
    <w:unhideWhenUsed/>
    <w:rsid w:val="00446B3A"/>
    <w:rPr>
      <w:color w:val="605E5C"/>
      <w:shd w:val="clear" w:color="auto" w:fill="E1DFDD"/>
    </w:rPr>
  </w:style>
  <w:style w:type="table" w:customStyle="1" w:styleId="Tabelamrea1">
    <w:name w:val="Tabela – mreža1"/>
    <w:basedOn w:val="Navadnatabela"/>
    <w:next w:val="Tabelamrea"/>
    <w:uiPriority w:val="39"/>
    <w:rsid w:val="009B77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3-01-0301/zakon-o-zasciti-prijaviteljev-zzpr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upnik@cinkarn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upnik@cinkarna.s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lkaJ\Local%20Settings\Temporary%20Internet%20Files\OLK9\Dopis%20notranji-D%2015433496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DA02-8F45-416C-A89F-A7C5937B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notranji-D 154334960</Template>
  <TotalTime>244</TotalTime>
  <Pages>2</Pages>
  <Words>563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CINKARNA CELJE</vt:lpstr>
    </vt:vector>
  </TitlesOfParts>
  <Company>CINKARNA CELJE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CINKARNA CELJE</dc:title>
  <dc:creator>Administrator</dc:creator>
  <cp:lastModifiedBy>Mojca Pajk Amon</cp:lastModifiedBy>
  <cp:revision>205</cp:revision>
  <cp:lastPrinted>2023-05-10T09:46:00Z</cp:lastPrinted>
  <dcterms:created xsi:type="dcterms:W3CDTF">2020-10-19T05:50:00Z</dcterms:created>
  <dcterms:modified xsi:type="dcterms:W3CDTF">2023-05-15T12:40:00Z</dcterms:modified>
</cp:coreProperties>
</file>